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318" w:type="dxa"/>
        <w:tblLook w:val="01E0"/>
      </w:tblPr>
      <w:tblGrid>
        <w:gridCol w:w="4608"/>
        <w:gridCol w:w="1063"/>
        <w:gridCol w:w="3901"/>
        <w:gridCol w:w="1063"/>
      </w:tblGrid>
      <w:tr w:rsidR="00A3447E" w:rsidRPr="00A2243E" w:rsidTr="00A2243E">
        <w:trPr>
          <w:trHeight w:val="1423"/>
        </w:trPr>
        <w:tc>
          <w:tcPr>
            <w:tcW w:w="5671" w:type="dxa"/>
            <w:gridSpan w:val="2"/>
          </w:tcPr>
          <w:p w:rsidR="00A3447E" w:rsidRPr="00A2243E" w:rsidRDefault="00A3447E" w:rsidP="00A2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243E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A3447E" w:rsidRPr="00A2243E" w:rsidRDefault="00A3447E" w:rsidP="00A22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43E">
              <w:rPr>
                <w:rFonts w:ascii="Times New Roman" w:hAnsi="Times New Roman"/>
                <w:sz w:val="24"/>
                <w:szCs w:val="24"/>
              </w:rPr>
              <w:t xml:space="preserve"> Глава администрации  Олонецкого                 </w:t>
            </w:r>
          </w:p>
          <w:p w:rsidR="00A3447E" w:rsidRPr="00A2243E" w:rsidRDefault="00A3447E" w:rsidP="00A22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43E">
              <w:rPr>
                <w:rFonts w:ascii="Times New Roman" w:hAnsi="Times New Roman"/>
                <w:sz w:val="24"/>
                <w:szCs w:val="24"/>
              </w:rPr>
              <w:t xml:space="preserve"> национального муниципального района      </w:t>
            </w:r>
          </w:p>
          <w:p w:rsidR="00A3447E" w:rsidRPr="00A2243E" w:rsidRDefault="00A3447E" w:rsidP="00A22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43E">
              <w:rPr>
                <w:rFonts w:ascii="Times New Roman" w:hAnsi="Times New Roman"/>
                <w:sz w:val="24"/>
                <w:szCs w:val="24"/>
              </w:rPr>
              <w:t xml:space="preserve"> ____________________  С.К. Прокопьев</w:t>
            </w:r>
          </w:p>
          <w:p w:rsidR="00A3447E" w:rsidRPr="00A2243E" w:rsidRDefault="00A3447E" w:rsidP="00A2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43E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A3447E" w:rsidRPr="00A2243E" w:rsidRDefault="00A3447E" w:rsidP="00A22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A3447E" w:rsidRPr="00A2243E" w:rsidRDefault="00A3447E" w:rsidP="00A2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243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A3447E" w:rsidRPr="00A2243E" w:rsidRDefault="00A3447E" w:rsidP="00A22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43E">
              <w:rPr>
                <w:rFonts w:ascii="Times New Roman" w:hAnsi="Times New Roman"/>
                <w:sz w:val="24"/>
                <w:szCs w:val="24"/>
              </w:rPr>
              <w:t xml:space="preserve">Директор МКУ «Олонецкая ЦБС </w:t>
            </w:r>
          </w:p>
          <w:p w:rsidR="00A3447E" w:rsidRPr="00A2243E" w:rsidRDefault="00A3447E" w:rsidP="00A2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43E">
              <w:rPr>
                <w:rFonts w:ascii="Times New Roman" w:hAnsi="Times New Roman"/>
                <w:sz w:val="24"/>
                <w:szCs w:val="24"/>
              </w:rPr>
              <w:t xml:space="preserve">_______________  Г. И. Чернобровкин </w:t>
            </w:r>
          </w:p>
          <w:p w:rsidR="00A3447E" w:rsidRPr="00A2243E" w:rsidRDefault="00A3447E" w:rsidP="00A22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47E" w:rsidRPr="00A2243E" w:rsidTr="00A2243E">
        <w:trPr>
          <w:gridAfter w:val="1"/>
          <w:wAfter w:w="745" w:type="dxa"/>
          <w:trHeight w:val="184"/>
        </w:trPr>
        <w:tc>
          <w:tcPr>
            <w:tcW w:w="4608" w:type="dxa"/>
          </w:tcPr>
          <w:p w:rsidR="00A3447E" w:rsidRPr="00A2243E" w:rsidRDefault="00A3447E" w:rsidP="00A224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A3447E" w:rsidRPr="00A2243E" w:rsidRDefault="00A3447E" w:rsidP="00A22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447E" w:rsidRPr="00543991" w:rsidRDefault="00A3447E" w:rsidP="003E3479">
      <w:pPr>
        <w:pStyle w:val="Heading1"/>
        <w:rPr>
          <w:sz w:val="24"/>
          <w:szCs w:val="24"/>
        </w:rPr>
      </w:pPr>
      <w:r w:rsidRPr="00543991">
        <w:rPr>
          <w:sz w:val="24"/>
          <w:szCs w:val="24"/>
        </w:rPr>
        <w:t>ПОЛОЖЕНИЕ</w:t>
      </w:r>
    </w:p>
    <w:p w:rsidR="00A3447E" w:rsidRPr="00543991" w:rsidRDefault="00A3447E" w:rsidP="003E3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991">
        <w:rPr>
          <w:rFonts w:ascii="Times New Roman" w:hAnsi="Times New Roman"/>
          <w:sz w:val="24"/>
          <w:szCs w:val="24"/>
        </w:rPr>
        <w:t xml:space="preserve">о проведении </w:t>
      </w:r>
      <w:r w:rsidRPr="00543991">
        <w:rPr>
          <w:rFonts w:ascii="Times New Roman" w:hAnsi="Times New Roman"/>
          <w:sz w:val="24"/>
          <w:szCs w:val="24"/>
          <w:lang w:val="en-US"/>
        </w:rPr>
        <w:t>XVIII</w:t>
      </w:r>
      <w:r w:rsidRPr="00543991">
        <w:rPr>
          <w:rFonts w:ascii="Times New Roman" w:hAnsi="Times New Roman"/>
          <w:sz w:val="24"/>
          <w:szCs w:val="24"/>
        </w:rPr>
        <w:t xml:space="preserve">  Республиканского детского конкурса </w:t>
      </w:r>
      <w:r>
        <w:rPr>
          <w:rFonts w:ascii="Times New Roman" w:hAnsi="Times New Roman"/>
          <w:sz w:val="24"/>
          <w:szCs w:val="24"/>
        </w:rPr>
        <w:t>чтецов</w:t>
      </w:r>
    </w:p>
    <w:p w:rsidR="00A3447E" w:rsidRPr="00543991" w:rsidRDefault="00A3447E" w:rsidP="003E3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991">
        <w:rPr>
          <w:rFonts w:ascii="Times New Roman" w:hAnsi="Times New Roman"/>
          <w:sz w:val="24"/>
          <w:szCs w:val="24"/>
        </w:rPr>
        <w:t xml:space="preserve">на языках финно-угорских народов </w:t>
      </w:r>
    </w:p>
    <w:p w:rsidR="00A3447E" w:rsidRPr="004E0D80" w:rsidRDefault="00A3447E" w:rsidP="003E34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D80">
        <w:rPr>
          <w:rFonts w:ascii="Times New Roman" w:hAnsi="Times New Roman"/>
          <w:sz w:val="24"/>
          <w:szCs w:val="24"/>
        </w:rPr>
        <w:t xml:space="preserve"> </w:t>
      </w:r>
      <w:r w:rsidRPr="004E0D80">
        <w:rPr>
          <w:rFonts w:ascii="Times New Roman" w:hAnsi="Times New Roman"/>
          <w:b/>
          <w:bCs/>
          <w:sz w:val="24"/>
          <w:szCs w:val="24"/>
        </w:rPr>
        <w:t>«</w:t>
      </w:r>
      <w:r w:rsidRPr="003328B6">
        <w:rPr>
          <w:rFonts w:ascii="Times New Roman" w:hAnsi="Times New Roman"/>
          <w:b/>
          <w:bCs/>
          <w:sz w:val="24"/>
          <w:szCs w:val="24"/>
          <w:lang w:val="fi-FI"/>
        </w:rPr>
        <w:t>On</w:t>
      </w:r>
      <w:r w:rsidRPr="00D545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8B6">
        <w:rPr>
          <w:rFonts w:ascii="Times New Roman" w:hAnsi="Times New Roman"/>
          <w:b/>
          <w:bCs/>
          <w:sz w:val="24"/>
          <w:szCs w:val="24"/>
          <w:lang w:val="fi-FI"/>
        </w:rPr>
        <w:t>hengis</w:t>
      </w:r>
      <w:r w:rsidRPr="00D545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8B6">
        <w:rPr>
          <w:rFonts w:ascii="Times New Roman" w:hAnsi="Times New Roman"/>
          <w:b/>
          <w:bCs/>
          <w:sz w:val="24"/>
          <w:szCs w:val="24"/>
          <w:lang w:val="fi-FI"/>
        </w:rPr>
        <w:t>kieli</w:t>
      </w:r>
      <w:r w:rsidRPr="00D545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8B6">
        <w:rPr>
          <w:rFonts w:ascii="Times New Roman" w:hAnsi="Times New Roman"/>
          <w:b/>
          <w:bCs/>
          <w:sz w:val="24"/>
          <w:szCs w:val="24"/>
          <w:lang w:val="fi-FI"/>
        </w:rPr>
        <w:t>tuattoloin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4E0D80">
        <w:rPr>
          <w:rFonts w:ascii="Times New Roman" w:hAnsi="Times New Roman"/>
          <w:b/>
          <w:bCs/>
          <w:sz w:val="24"/>
          <w:szCs w:val="24"/>
        </w:rPr>
        <w:t xml:space="preserve"> – </w:t>
      </w:r>
    </w:p>
    <w:p w:rsidR="00A3447E" w:rsidRPr="00D5454B" w:rsidRDefault="00A3447E" w:rsidP="003E347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fi-FI"/>
        </w:rPr>
      </w:pPr>
      <w:r w:rsidRPr="00D5454B">
        <w:rPr>
          <w:rFonts w:ascii="Times New Roman" w:hAnsi="Times New Roman"/>
          <w:b/>
          <w:bCs/>
          <w:sz w:val="24"/>
          <w:szCs w:val="24"/>
          <w:lang w:val="fi-FI"/>
        </w:rPr>
        <w:t>«</w:t>
      </w:r>
      <w:r w:rsidRPr="00D5454B">
        <w:rPr>
          <w:rFonts w:ascii="Times New Roman" w:hAnsi="Times New Roman"/>
          <w:b/>
          <w:sz w:val="24"/>
          <w:szCs w:val="24"/>
          <w:lang w:val="fi-FI"/>
        </w:rPr>
        <w:t>Om elos ezitatoizin kel’» - «Hän on elossa vanhempien kieli»</w:t>
      </w:r>
      <w:r w:rsidRPr="00D5454B">
        <w:rPr>
          <w:rFonts w:ascii="Times New Roman" w:hAnsi="Times New Roman"/>
          <w:sz w:val="32"/>
          <w:szCs w:val="32"/>
          <w:lang w:val="fi-FI"/>
        </w:rPr>
        <w:t xml:space="preserve"> - </w:t>
      </w:r>
    </w:p>
    <w:p w:rsidR="00A3447E" w:rsidRPr="00543991" w:rsidRDefault="00A3447E" w:rsidP="00141A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7959BD">
        <w:rPr>
          <w:rFonts w:ascii="Times New Roman" w:hAnsi="Times New Roman"/>
          <w:b/>
          <w:bCs/>
          <w:i/>
          <w:sz w:val="28"/>
          <w:szCs w:val="28"/>
        </w:rPr>
        <w:t>Он жив, язык родителей</w:t>
      </w:r>
      <w:r w:rsidRPr="007959BD">
        <w:rPr>
          <w:rFonts w:ascii="Times New Roman" w:hAnsi="Times New Roman"/>
          <w:bCs/>
          <w:i/>
          <w:sz w:val="28"/>
          <w:szCs w:val="28"/>
        </w:rPr>
        <w:t>»</w:t>
      </w:r>
    </w:p>
    <w:p w:rsidR="00A3447E" w:rsidRPr="00543991" w:rsidRDefault="00A3447E" w:rsidP="00141A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47E" w:rsidRPr="00543991" w:rsidRDefault="00A3447E" w:rsidP="00141A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3991">
        <w:rPr>
          <w:rFonts w:ascii="Times New Roman" w:hAnsi="Times New Roman"/>
          <w:b/>
          <w:bCs/>
          <w:sz w:val="24"/>
          <w:szCs w:val="24"/>
          <w:lang w:val="fi-FI"/>
        </w:rPr>
        <w:t>I</w:t>
      </w:r>
      <w:r w:rsidRPr="00543991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A3447E" w:rsidRPr="00274F54" w:rsidRDefault="00A3447E" w:rsidP="004852F0">
      <w:pPr>
        <w:pStyle w:val="ListParagraph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43991">
        <w:rPr>
          <w:sz w:val="24"/>
          <w:szCs w:val="24"/>
          <w:lang w:val="en-US"/>
        </w:rPr>
        <w:t>XVIII</w:t>
      </w:r>
      <w:r w:rsidRPr="00543991">
        <w:rPr>
          <w:sz w:val="24"/>
          <w:szCs w:val="24"/>
        </w:rPr>
        <w:t xml:space="preserve"> Республиканский детский конкурс чтецов  </w:t>
      </w:r>
      <w:r w:rsidRPr="00543991">
        <w:rPr>
          <w:b/>
          <w:bCs/>
          <w:sz w:val="24"/>
          <w:szCs w:val="24"/>
        </w:rPr>
        <w:t>«</w:t>
      </w:r>
      <w:r w:rsidRPr="00543991">
        <w:rPr>
          <w:b/>
          <w:bCs/>
          <w:sz w:val="24"/>
          <w:szCs w:val="24"/>
          <w:lang w:val="fi-FI"/>
        </w:rPr>
        <w:t>On</w:t>
      </w:r>
      <w:r w:rsidRPr="00D5454B">
        <w:rPr>
          <w:b/>
          <w:bCs/>
          <w:sz w:val="24"/>
          <w:szCs w:val="24"/>
        </w:rPr>
        <w:t xml:space="preserve"> </w:t>
      </w:r>
      <w:r w:rsidRPr="00543991">
        <w:rPr>
          <w:b/>
          <w:bCs/>
          <w:sz w:val="24"/>
          <w:szCs w:val="24"/>
          <w:lang w:val="fi-FI"/>
        </w:rPr>
        <w:t>hengis</w:t>
      </w:r>
      <w:r w:rsidRPr="00D5454B">
        <w:rPr>
          <w:b/>
          <w:bCs/>
          <w:sz w:val="24"/>
          <w:szCs w:val="24"/>
        </w:rPr>
        <w:t xml:space="preserve"> </w:t>
      </w:r>
      <w:r w:rsidRPr="00543991">
        <w:rPr>
          <w:b/>
          <w:bCs/>
          <w:sz w:val="24"/>
          <w:szCs w:val="24"/>
          <w:lang w:val="fi-FI"/>
        </w:rPr>
        <w:t>kieli</w:t>
      </w:r>
      <w:r w:rsidRPr="00D5454B">
        <w:rPr>
          <w:b/>
          <w:bCs/>
          <w:sz w:val="24"/>
          <w:szCs w:val="24"/>
        </w:rPr>
        <w:t xml:space="preserve"> </w:t>
      </w:r>
      <w:r w:rsidRPr="00543991">
        <w:rPr>
          <w:b/>
          <w:bCs/>
          <w:sz w:val="24"/>
          <w:szCs w:val="24"/>
          <w:lang w:val="fi-FI"/>
        </w:rPr>
        <w:t>tuattoloin</w:t>
      </w:r>
      <w:r w:rsidRPr="00543991">
        <w:rPr>
          <w:b/>
          <w:bCs/>
          <w:sz w:val="24"/>
          <w:szCs w:val="24"/>
        </w:rPr>
        <w:t>» - «Он жив, язык родителей»</w:t>
      </w:r>
      <w:r w:rsidRPr="00543991">
        <w:rPr>
          <w:bCs/>
          <w:sz w:val="24"/>
          <w:szCs w:val="24"/>
        </w:rPr>
        <w:t xml:space="preserve"> </w:t>
      </w:r>
      <w:r w:rsidRPr="00543991">
        <w:rPr>
          <w:b/>
          <w:bCs/>
          <w:sz w:val="24"/>
          <w:szCs w:val="24"/>
        </w:rPr>
        <w:t xml:space="preserve"> </w:t>
      </w:r>
      <w:r w:rsidRPr="00543991">
        <w:rPr>
          <w:sz w:val="24"/>
          <w:szCs w:val="24"/>
        </w:rPr>
        <w:t xml:space="preserve">на карельском, вепсском и финском языках (далее по тексту – Конкурс), </w:t>
      </w:r>
      <w:r w:rsidRPr="00543991">
        <w:rPr>
          <w:bCs/>
          <w:sz w:val="24"/>
          <w:szCs w:val="24"/>
        </w:rPr>
        <w:t xml:space="preserve">  </w:t>
      </w:r>
      <w:r w:rsidRPr="00543991">
        <w:rPr>
          <w:sz w:val="24"/>
          <w:szCs w:val="24"/>
        </w:rPr>
        <w:t>проводится в рамках Республиканского фестиваля карельской литературы «Täs synny</w:t>
      </w:r>
      <w:r w:rsidRPr="00543991">
        <w:rPr>
          <w:sz w:val="24"/>
          <w:szCs w:val="24"/>
          <w:lang w:val="en-US"/>
        </w:rPr>
        <w:t>i</w:t>
      </w:r>
      <w:r w:rsidRPr="00543991">
        <w:rPr>
          <w:sz w:val="24"/>
          <w:szCs w:val="24"/>
        </w:rPr>
        <w:t>nrannan minun algu</w:t>
      </w:r>
      <w:r>
        <w:rPr>
          <w:sz w:val="24"/>
          <w:szCs w:val="24"/>
        </w:rPr>
        <w:t xml:space="preserve">» - «Здесь Родины моей начало» </w:t>
      </w:r>
      <w:r w:rsidRPr="00543991">
        <w:rPr>
          <w:sz w:val="24"/>
          <w:szCs w:val="24"/>
        </w:rPr>
        <w:t>МКУ «Олонецкая централизованная библиотечная система».</w:t>
      </w:r>
    </w:p>
    <w:p w:rsidR="00A3447E" w:rsidRDefault="00A3447E" w:rsidP="004852F0">
      <w:pPr>
        <w:pStyle w:val="ListParagraph"/>
        <w:ind w:left="0"/>
        <w:jc w:val="both"/>
        <w:rPr>
          <w:sz w:val="24"/>
          <w:szCs w:val="24"/>
        </w:rPr>
      </w:pPr>
    </w:p>
    <w:p w:rsidR="00A3447E" w:rsidRPr="008B4885" w:rsidRDefault="00A3447E" w:rsidP="004852F0">
      <w:pPr>
        <w:pStyle w:val="ListParagraph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543991">
        <w:rPr>
          <w:sz w:val="24"/>
          <w:szCs w:val="24"/>
        </w:rPr>
        <w:t>Учредителями Конкурса выступают Министерство</w:t>
      </w:r>
      <w:r>
        <w:rPr>
          <w:rStyle w:val="Strong"/>
          <w:rFonts w:ascii="Arial CYR" w:hAnsi="Arial CYR" w:cs="Arial CYR"/>
          <w:color w:val="283555"/>
          <w:sz w:val="18"/>
          <w:szCs w:val="18"/>
          <w:shd w:val="clear" w:color="auto" w:fill="FFFFFF"/>
        </w:rPr>
        <w:t> </w:t>
      </w:r>
      <w:r w:rsidRPr="00543991">
        <w:rPr>
          <w:sz w:val="24"/>
          <w:szCs w:val="24"/>
        </w:rPr>
        <w:t>национальной</w:t>
      </w:r>
      <w:r>
        <w:rPr>
          <w:sz w:val="24"/>
          <w:szCs w:val="24"/>
        </w:rPr>
        <w:t xml:space="preserve"> и региональной политики Республики Карелия,</w:t>
      </w:r>
      <w:r w:rsidRPr="00543991">
        <w:rPr>
          <w:sz w:val="24"/>
          <w:szCs w:val="24"/>
        </w:rPr>
        <w:t xml:space="preserve"> Администрация муниципального образования «Олонецкий национальный муниципальный  район»,</w:t>
      </w:r>
      <w:r>
        <w:rPr>
          <w:sz w:val="24"/>
          <w:szCs w:val="24"/>
        </w:rPr>
        <w:t xml:space="preserve"> ФГУК «</w:t>
      </w:r>
      <w:r w:rsidRPr="008B4885">
        <w:rPr>
          <w:color w:val="auto"/>
          <w:sz w:val="24"/>
          <w:szCs w:val="24"/>
          <w:shd w:val="clear" w:color="auto" w:fill="FFFFFF"/>
        </w:rPr>
        <w:t>Государственный</w:t>
      </w:r>
      <w:r>
        <w:rPr>
          <w:color w:val="auto"/>
          <w:sz w:val="24"/>
          <w:szCs w:val="24"/>
          <w:shd w:val="clear" w:color="auto" w:fill="FFFFFF"/>
        </w:rPr>
        <w:t xml:space="preserve"> </w:t>
      </w:r>
      <w:r w:rsidRPr="008B4885">
        <w:rPr>
          <w:color w:val="auto"/>
          <w:sz w:val="24"/>
          <w:szCs w:val="24"/>
          <w:shd w:val="clear" w:color="auto" w:fill="FFFFFF"/>
        </w:rPr>
        <w:t xml:space="preserve"> историко-архитектурный и этнографический музей-заповедник «Кижи»</w:t>
      </w:r>
      <w:r>
        <w:rPr>
          <w:sz w:val="24"/>
          <w:szCs w:val="24"/>
        </w:rPr>
        <w:t>,</w:t>
      </w:r>
      <w:r w:rsidRPr="00DE4B29">
        <w:rPr>
          <w:sz w:val="24"/>
          <w:szCs w:val="24"/>
        </w:rPr>
        <w:t xml:space="preserve"> </w:t>
      </w:r>
      <w:r w:rsidRPr="00543991">
        <w:rPr>
          <w:sz w:val="24"/>
          <w:szCs w:val="24"/>
        </w:rPr>
        <w:t>Карельская региональная общественная организация «Олонецкие карелы</w:t>
      </w:r>
      <w:r>
        <w:rPr>
          <w:sz w:val="24"/>
          <w:szCs w:val="24"/>
        </w:rPr>
        <w:t xml:space="preserve">», </w:t>
      </w:r>
      <w:r w:rsidRPr="00543991">
        <w:rPr>
          <w:sz w:val="24"/>
          <w:szCs w:val="24"/>
        </w:rPr>
        <w:t>МКУ «Олонецкая централизованная библиотечная система»</w:t>
      </w:r>
      <w:r>
        <w:rPr>
          <w:sz w:val="24"/>
          <w:szCs w:val="24"/>
        </w:rPr>
        <w:t>.</w:t>
      </w:r>
    </w:p>
    <w:p w:rsidR="00A3447E" w:rsidRPr="00274F54" w:rsidRDefault="00A3447E" w:rsidP="00141A74">
      <w:pPr>
        <w:pStyle w:val="ListParagraph"/>
        <w:ind w:left="0"/>
        <w:rPr>
          <w:sz w:val="24"/>
          <w:szCs w:val="24"/>
        </w:rPr>
      </w:pPr>
    </w:p>
    <w:p w:rsidR="00A3447E" w:rsidRPr="00543991" w:rsidRDefault="00A3447E" w:rsidP="00141A74">
      <w:pPr>
        <w:jc w:val="center"/>
        <w:rPr>
          <w:rFonts w:ascii="Times New Roman" w:hAnsi="Times New Roman"/>
          <w:b/>
          <w:sz w:val="24"/>
          <w:szCs w:val="24"/>
        </w:rPr>
      </w:pPr>
      <w:r w:rsidRPr="00543991">
        <w:rPr>
          <w:rFonts w:ascii="Times New Roman" w:hAnsi="Times New Roman"/>
          <w:b/>
          <w:sz w:val="24"/>
          <w:szCs w:val="24"/>
          <w:lang w:val="fi-FI"/>
        </w:rPr>
        <w:t>II</w:t>
      </w:r>
      <w:r w:rsidRPr="00543991">
        <w:rPr>
          <w:rFonts w:ascii="Times New Roman" w:hAnsi="Times New Roman"/>
          <w:b/>
          <w:sz w:val="24"/>
          <w:szCs w:val="24"/>
        </w:rPr>
        <w:t>. Цели и задачи Конкурса</w:t>
      </w:r>
    </w:p>
    <w:p w:rsidR="00A3447E" w:rsidRDefault="00A3447E" w:rsidP="00D5454B">
      <w:pPr>
        <w:pStyle w:val="ListParagraph"/>
        <w:shd w:val="clear" w:color="auto" w:fill="FFFFFF"/>
        <w:spacing w:before="100" w:beforeAutospacing="1" w:after="100" w:afterAutospacing="1"/>
        <w:ind w:left="0"/>
        <w:rPr>
          <w:sz w:val="24"/>
          <w:szCs w:val="24"/>
        </w:rPr>
      </w:pPr>
      <w:r>
        <w:rPr>
          <w:sz w:val="24"/>
          <w:szCs w:val="24"/>
        </w:rPr>
        <w:t>2.1. Соде</w:t>
      </w:r>
      <w:r w:rsidRPr="00543991">
        <w:rPr>
          <w:sz w:val="24"/>
          <w:szCs w:val="24"/>
        </w:rPr>
        <w:t xml:space="preserve">йствие сохранению, развитию и пропаганде  языков, культуры, образа жизни </w:t>
      </w:r>
      <w:r>
        <w:rPr>
          <w:sz w:val="24"/>
          <w:szCs w:val="24"/>
        </w:rPr>
        <w:t xml:space="preserve"> </w:t>
      </w:r>
    </w:p>
    <w:p w:rsidR="00A3447E" w:rsidRPr="00543991" w:rsidRDefault="00A3447E" w:rsidP="00D5454B">
      <w:pPr>
        <w:pStyle w:val="ListParagraph"/>
        <w:shd w:val="clear" w:color="auto" w:fill="FFFFFF"/>
        <w:spacing w:before="100" w:beforeAutospacing="1" w:after="100" w:afterAutospacing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43991">
        <w:rPr>
          <w:sz w:val="24"/>
          <w:szCs w:val="24"/>
        </w:rPr>
        <w:t>н</w:t>
      </w:r>
      <w:r>
        <w:rPr>
          <w:sz w:val="24"/>
          <w:szCs w:val="24"/>
        </w:rPr>
        <w:t>ародов</w:t>
      </w:r>
      <w:r w:rsidRPr="00543991">
        <w:rPr>
          <w:sz w:val="24"/>
          <w:szCs w:val="24"/>
        </w:rPr>
        <w:t>, проживающих в Республике Карелия;</w:t>
      </w:r>
    </w:p>
    <w:p w:rsidR="00A3447E" w:rsidRPr="00543991" w:rsidRDefault="00A3447E" w:rsidP="00D5454B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3991">
        <w:rPr>
          <w:sz w:val="24"/>
          <w:szCs w:val="24"/>
        </w:rPr>
        <w:t>Сохранения  и взаимодействие разных поколений в изучении языковых традиций финно-горских народов, содействие  духовно-нравственному воспитанию подрастающего поколения на территории Республики Карелия;</w:t>
      </w:r>
    </w:p>
    <w:p w:rsidR="00A3447E" w:rsidRPr="00543991" w:rsidRDefault="00A3447E" w:rsidP="00D5454B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3991">
        <w:rPr>
          <w:sz w:val="24"/>
          <w:szCs w:val="24"/>
        </w:rPr>
        <w:t>Содействие воспитанию у детей и подростков  Республики Карелия установок толерантного сознания.</w:t>
      </w:r>
    </w:p>
    <w:p w:rsidR="00A3447E" w:rsidRPr="00543991" w:rsidRDefault="00A3447E" w:rsidP="00141A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3991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43991">
        <w:rPr>
          <w:rFonts w:ascii="Times New Roman" w:hAnsi="Times New Roman"/>
          <w:b/>
          <w:bCs/>
          <w:sz w:val="24"/>
          <w:szCs w:val="24"/>
        </w:rPr>
        <w:t>. Условия и порядок проведения Конкурса</w:t>
      </w:r>
    </w:p>
    <w:p w:rsidR="00A3447E" w:rsidRPr="00543991" w:rsidRDefault="00A3447E" w:rsidP="00141A74">
      <w:pPr>
        <w:rPr>
          <w:rFonts w:ascii="Times New Roman" w:hAnsi="Times New Roman"/>
          <w:sz w:val="24"/>
          <w:szCs w:val="24"/>
        </w:rPr>
      </w:pPr>
      <w:r w:rsidRPr="00543991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3991">
        <w:rPr>
          <w:rFonts w:ascii="Times New Roman" w:hAnsi="Times New Roman"/>
          <w:sz w:val="24"/>
          <w:szCs w:val="24"/>
        </w:rPr>
        <w:t xml:space="preserve">Первый тур конкурса проводится в общеобразовательных учреждениях, дошкольных образовательных учреждениях, учреждениях дополнительного образования детей,  учреждениях начального профессионального образования Республики Карелия.  В учреждениях </w:t>
      </w:r>
      <w:r w:rsidRPr="00543991">
        <w:rPr>
          <w:rFonts w:ascii="Times New Roman" w:hAnsi="Times New Roman"/>
          <w:sz w:val="24"/>
          <w:szCs w:val="24"/>
          <w:u w:val="single"/>
        </w:rPr>
        <w:t xml:space="preserve">обязательно </w:t>
      </w:r>
      <w:r w:rsidRPr="00543991">
        <w:rPr>
          <w:rFonts w:ascii="Times New Roman" w:hAnsi="Times New Roman"/>
          <w:sz w:val="24"/>
          <w:szCs w:val="24"/>
        </w:rPr>
        <w:t>ведётся Протокол первого тура конкурса.</w:t>
      </w:r>
    </w:p>
    <w:p w:rsidR="00A3447E" w:rsidRPr="00543991" w:rsidRDefault="00A3447E" w:rsidP="004207AC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3991">
        <w:rPr>
          <w:sz w:val="24"/>
          <w:szCs w:val="24"/>
        </w:rPr>
        <w:t>В конкурсе могут принимать участие дети и подростки по возрастным группам:</w:t>
      </w:r>
    </w:p>
    <w:p w:rsidR="00A3447E" w:rsidRPr="00543991" w:rsidRDefault="00A3447E" w:rsidP="004207A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 xml:space="preserve"> </w:t>
      </w:r>
      <w:r w:rsidRPr="004207AC">
        <w:rPr>
          <w:b/>
          <w:sz w:val="24"/>
          <w:szCs w:val="24"/>
        </w:rPr>
        <w:t>I возрастная группа</w:t>
      </w:r>
      <w:r w:rsidRPr="00543991">
        <w:rPr>
          <w:sz w:val="24"/>
          <w:szCs w:val="24"/>
        </w:rPr>
        <w:t xml:space="preserve"> – дети до 7 лет (включительно);</w:t>
      </w:r>
    </w:p>
    <w:p w:rsidR="00A3447E" w:rsidRPr="00543991" w:rsidRDefault="00A3447E" w:rsidP="004207A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 xml:space="preserve"> </w:t>
      </w:r>
      <w:r w:rsidRPr="004207AC">
        <w:rPr>
          <w:b/>
          <w:sz w:val="24"/>
          <w:szCs w:val="24"/>
        </w:rPr>
        <w:t>II возрастная группа</w:t>
      </w:r>
      <w:r w:rsidRPr="00543991">
        <w:rPr>
          <w:sz w:val="24"/>
          <w:szCs w:val="24"/>
        </w:rPr>
        <w:t xml:space="preserve"> - 8 - 11 (включительно);</w:t>
      </w:r>
    </w:p>
    <w:p w:rsidR="00A3447E" w:rsidRPr="00543991" w:rsidRDefault="00A3447E" w:rsidP="004207A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 xml:space="preserve"> </w:t>
      </w:r>
      <w:r w:rsidRPr="004207AC">
        <w:rPr>
          <w:b/>
          <w:sz w:val="24"/>
          <w:szCs w:val="24"/>
        </w:rPr>
        <w:t>III возрастная группа</w:t>
      </w:r>
      <w:r w:rsidRPr="00543991">
        <w:rPr>
          <w:sz w:val="24"/>
          <w:szCs w:val="24"/>
        </w:rPr>
        <w:t xml:space="preserve"> – 12 – 17 лет (включительно).</w:t>
      </w:r>
    </w:p>
    <w:p w:rsidR="00A3447E" w:rsidRPr="00543991" w:rsidRDefault="00A3447E" w:rsidP="004207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3991">
        <w:rPr>
          <w:rFonts w:ascii="Times New Roman" w:hAnsi="Times New Roman"/>
          <w:sz w:val="24"/>
          <w:szCs w:val="24"/>
        </w:rPr>
        <w:t>Рекомендованный возраст 3+</w:t>
      </w:r>
    </w:p>
    <w:p w:rsidR="00A3447E" w:rsidRPr="00543991" w:rsidRDefault="00A3447E" w:rsidP="00141A7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3991">
        <w:rPr>
          <w:sz w:val="24"/>
          <w:szCs w:val="24"/>
        </w:rPr>
        <w:t>Для участия в Конкурсе необходимо</w:t>
      </w:r>
      <w:r>
        <w:rPr>
          <w:sz w:val="24"/>
          <w:szCs w:val="24"/>
        </w:rPr>
        <w:t xml:space="preserve">, </w:t>
      </w:r>
      <w:r w:rsidRPr="00543991">
        <w:rPr>
          <w:sz w:val="24"/>
          <w:szCs w:val="24"/>
        </w:rPr>
        <w:t xml:space="preserve"> представить стихотворение</w:t>
      </w:r>
      <w:r>
        <w:rPr>
          <w:sz w:val="24"/>
          <w:szCs w:val="24"/>
        </w:rPr>
        <w:t xml:space="preserve"> или отрывок из художественного произведения на </w:t>
      </w:r>
      <w:r w:rsidRPr="00543991">
        <w:rPr>
          <w:sz w:val="24"/>
          <w:szCs w:val="24"/>
        </w:rPr>
        <w:t xml:space="preserve">языках финно-угорских народов любого </w:t>
      </w:r>
      <w:r>
        <w:rPr>
          <w:sz w:val="24"/>
          <w:szCs w:val="24"/>
        </w:rPr>
        <w:t xml:space="preserve"> поэта или </w:t>
      </w:r>
      <w:r w:rsidRPr="007F38C1">
        <w:rPr>
          <w:sz w:val="24"/>
          <w:szCs w:val="24"/>
        </w:rPr>
        <w:t>писателя,   перевод на карельский, вепсский и финский языки стихотворения русского поэта или стихотворение собственного сочинения.</w:t>
      </w:r>
      <w:r w:rsidRPr="00543991">
        <w:rPr>
          <w:sz w:val="24"/>
          <w:szCs w:val="24"/>
        </w:rPr>
        <w:t xml:space="preserve"> </w:t>
      </w:r>
    </w:p>
    <w:p w:rsidR="00A3447E" w:rsidRPr="00543991" w:rsidRDefault="00A3447E" w:rsidP="00141A74">
      <w:pPr>
        <w:pStyle w:val="ListParagraph"/>
        <w:ind w:left="360"/>
        <w:rPr>
          <w:sz w:val="24"/>
          <w:szCs w:val="24"/>
        </w:rPr>
      </w:pPr>
      <w:r w:rsidRPr="00543991">
        <w:rPr>
          <w:sz w:val="24"/>
          <w:szCs w:val="24"/>
        </w:rPr>
        <w:t>Содействие в подборе всей необходимой литературы могут оказать библиотеки Республики Карелия.</w:t>
      </w:r>
    </w:p>
    <w:p w:rsidR="00A3447E" w:rsidRPr="00543991" w:rsidRDefault="00A3447E" w:rsidP="007F38C1">
      <w:pPr>
        <w:pStyle w:val="ListParagraph"/>
        <w:ind w:left="360"/>
        <w:rPr>
          <w:sz w:val="24"/>
          <w:szCs w:val="24"/>
        </w:rPr>
      </w:pPr>
    </w:p>
    <w:p w:rsidR="00A3447E" w:rsidRDefault="00A3447E" w:rsidP="007F38C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На конкурс  принимаются видео - сюжеты чтения прозы и стихотворений  </w:t>
      </w:r>
    </w:p>
    <w:p w:rsidR="00A3447E" w:rsidRDefault="00A3447E" w:rsidP="007F38C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(продолжительность не более 3 минут) </w:t>
      </w:r>
    </w:p>
    <w:p w:rsidR="00A3447E" w:rsidRDefault="00A3447E" w:rsidP="007F38C1">
      <w:pPr>
        <w:pStyle w:val="ListParagraph"/>
        <w:ind w:left="360"/>
        <w:rPr>
          <w:sz w:val="24"/>
          <w:szCs w:val="24"/>
        </w:rPr>
      </w:pPr>
    </w:p>
    <w:p w:rsidR="00A3447E" w:rsidRDefault="00A3447E" w:rsidP="007F38C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43991">
        <w:rPr>
          <w:sz w:val="24"/>
          <w:szCs w:val="24"/>
        </w:rPr>
        <w:t xml:space="preserve">Победители первого тура Конкурса принимают участие в </w:t>
      </w:r>
      <w:r w:rsidRPr="00543991">
        <w:rPr>
          <w:sz w:val="24"/>
          <w:szCs w:val="24"/>
          <w:lang w:val="en-US"/>
        </w:rPr>
        <w:t>XVIII</w:t>
      </w:r>
      <w:r w:rsidRPr="00543991">
        <w:rPr>
          <w:sz w:val="24"/>
          <w:szCs w:val="24"/>
        </w:rPr>
        <w:t xml:space="preserve"> Республиканском конкурсе, который проходит в </w:t>
      </w:r>
      <w:r>
        <w:rPr>
          <w:sz w:val="24"/>
          <w:szCs w:val="24"/>
        </w:rPr>
        <w:t xml:space="preserve">РК </w:t>
      </w:r>
      <w:r w:rsidRPr="00543991">
        <w:rPr>
          <w:sz w:val="24"/>
          <w:szCs w:val="24"/>
        </w:rPr>
        <w:t>г. Олонце на базе Олонецкой детской библиотеки.</w:t>
      </w:r>
    </w:p>
    <w:p w:rsidR="00A3447E" w:rsidRPr="0047737F" w:rsidRDefault="00A3447E" w:rsidP="007F38C1">
      <w:pPr>
        <w:spacing w:line="240" w:lineRule="auto"/>
        <w:rPr>
          <w:sz w:val="24"/>
          <w:szCs w:val="24"/>
        </w:rPr>
      </w:pPr>
    </w:p>
    <w:p w:rsidR="00A3447E" w:rsidRPr="00543991" w:rsidRDefault="00A3447E" w:rsidP="007F38C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3991">
        <w:rPr>
          <w:sz w:val="24"/>
          <w:szCs w:val="24"/>
        </w:rPr>
        <w:t xml:space="preserve">Участие победителей первого тура Конкурса в детском Республиканском конкурсе осуществляется </w:t>
      </w:r>
      <w:r w:rsidRPr="00DB5E0A">
        <w:rPr>
          <w:sz w:val="24"/>
          <w:szCs w:val="24"/>
          <w:u w:val="single"/>
        </w:rPr>
        <w:t>за счет выдвигаемой</w:t>
      </w:r>
      <w:r w:rsidRPr="007F38C1">
        <w:rPr>
          <w:sz w:val="24"/>
          <w:szCs w:val="24"/>
          <w:u w:val="single"/>
        </w:rPr>
        <w:t xml:space="preserve"> стороны</w:t>
      </w:r>
      <w:r w:rsidRPr="00543991">
        <w:rPr>
          <w:sz w:val="24"/>
          <w:szCs w:val="24"/>
        </w:rPr>
        <w:t xml:space="preserve"> (проезд, питание)</w:t>
      </w:r>
    </w:p>
    <w:p w:rsidR="00A3447E" w:rsidRPr="00543991" w:rsidRDefault="00A3447E" w:rsidP="007F38C1">
      <w:pPr>
        <w:pStyle w:val="ListParagraph"/>
        <w:rPr>
          <w:sz w:val="24"/>
          <w:szCs w:val="24"/>
        </w:rPr>
      </w:pPr>
    </w:p>
    <w:p w:rsidR="00A3447E" w:rsidRPr="00543991" w:rsidRDefault="00A3447E" w:rsidP="007F38C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3991">
        <w:rPr>
          <w:sz w:val="24"/>
          <w:szCs w:val="24"/>
        </w:rPr>
        <w:t>По итогам конкурса участники отмеч</w:t>
      </w:r>
      <w:r>
        <w:rPr>
          <w:sz w:val="24"/>
          <w:szCs w:val="24"/>
        </w:rPr>
        <w:t>аются благодарностями</w:t>
      </w:r>
      <w:r w:rsidRPr="00543991">
        <w:rPr>
          <w:sz w:val="24"/>
          <w:szCs w:val="24"/>
        </w:rPr>
        <w:t>, а победители и номинанты  дипломами и подарками, в разных номинациях:</w:t>
      </w:r>
    </w:p>
    <w:p w:rsidR="00A3447E" w:rsidRPr="00543991" w:rsidRDefault="00A3447E" w:rsidP="00141A74">
      <w:pPr>
        <w:pStyle w:val="ListParagraph"/>
        <w:rPr>
          <w:b/>
          <w:i/>
          <w:sz w:val="24"/>
          <w:szCs w:val="24"/>
        </w:rPr>
      </w:pPr>
      <w:r w:rsidRPr="00543991">
        <w:rPr>
          <w:b/>
          <w:i/>
          <w:sz w:val="24"/>
          <w:szCs w:val="24"/>
        </w:rPr>
        <w:t xml:space="preserve">I, </w:t>
      </w:r>
      <w:r w:rsidRPr="00543991">
        <w:rPr>
          <w:b/>
          <w:i/>
          <w:sz w:val="24"/>
          <w:szCs w:val="24"/>
          <w:lang w:val="en-US"/>
        </w:rPr>
        <w:t>II</w:t>
      </w:r>
      <w:r w:rsidRPr="00543991">
        <w:rPr>
          <w:b/>
          <w:i/>
          <w:sz w:val="24"/>
          <w:szCs w:val="24"/>
        </w:rPr>
        <w:t xml:space="preserve">, </w:t>
      </w:r>
      <w:r w:rsidRPr="00543991">
        <w:rPr>
          <w:b/>
          <w:i/>
          <w:sz w:val="24"/>
          <w:szCs w:val="24"/>
          <w:lang w:val="en-US"/>
        </w:rPr>
        <w:t>III</w:t>
      </w:r>
      <w:r w:rsidRPr="00543991">
        <w:rPr>
          <w:b/>
          <w:i/>
          <w:sz w:val="24"/>
          <w:szCs w:val="24"/>
        </w:rPr>
        <w:t xml:space="preserve"> возрастная группа:</w:t>
      </w:r>
    </w:p>
    <w:p w:rsidR="00A3447E" w:rsidRDefault="00A3447E" w:rsidP="00141A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43991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Karjalan</w:t>
      </w:r>
      <w:r w:rsidRPr="001D11B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kielen</w:t>
      </w:r>
      <w:r w:rsidRPr="001D11B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armastandas</w:t>
      </w:r>
      <w:r w:rsidRPr="005439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543991">
        <w:rPr>
          <w:sz w:val="24"/>
          <w:szCs w:val="24"/>
        </w:rPr>
        <w:t>За любовь к карельскому языку»</w:t>
      </w:r>
    </w:p>
    <w:p w:rsidR="00A3447E" w:rsidRPr="00543991" w:rsidRDefault="00A3447E" w:rsidP="00DC0028">
      <w:pPr>
        <w:pStyle w:val="ListParagraph"/>
        <w:rPr>
          <w:sz w:val="24"/>
          <w:szCs w:val="24"/>
        </w:rPr>
      </w:pPr>
    </w:p>
    <w:p w:rsidR="00A3447E" w:rsidRDefault="00A3447E" w:rsidP="00141A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43991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Innostukses</w:t>
      </w:r>
      <w:r w:rsidRPr="005439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43991">
        <w:rPr>
          <w:sz w:val="24"/>
          <w:szCs w:val="24"/>
        </w:rPr>
        <w:t>За вдохновение»</w:t>
      </w:r>
    </w:p>
    <w:p w:rsidR="00A3447E" w:rsidRPr="00543991" w:rsidRDefault="00A3447E" w:rsidP="00DE7CC6">
      <w:pPr>
        <w:pStyle w:val="ListParagraph"/>
        <w:ind w:left="0"/>
        <w:rPr>
          <w:sz w:val="24"/>
          <w:szCs w:val="24"/>
        </w:rPr>
      </w:pPr>
    </w:p>
    <w:p w:rsidR="00A3447E" w:rsidRDefault="00A3447E" w:rsidP="00141A7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Tevoksen</w:t>
      </w:r>
      <w:r w:rsidRPr="001D11B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kuvallizes</w:t>
      </w:r>
      <w:r w:rsidRPr="001D11B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sanomizes</w:t>
      </w:r>
      <w:r>
        <w:rPr>
          <w:sz w:val="24"/>
          <w:szCs w:val="24"/>
        </w:rPr>
        <w:t xml:space="preserve"> - За образное решение произведения</w:t>
      </w:r>
      <w:r w:rsidRPr="00543991">
        <w:rPr>
          <w:sz w:val="24"/>
          <w:szCs w:val="24"/>
        </w:rPr>
        <w:t>»</w:t>
      </w:r>
    </w:p>
    <w:p w:rsidR="00A3447E" w:rsidRDefault="00A3447E" w:rsidP="00DC0028">
      <w:pPr>
        <w:pStyle w:val="ListParagraph"/>
        <w:rPr>
          <w:sz w:val="24"/>
          <w:szCs w:val="24"/>
        </w:rPr>
      </w:pPr>
    </w:p>
    <w:p w:rsidR="00A3447E" w:rsidRDefault="00A3447E" w:rsidP="00DB070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B0700">
        <w:rPr>
          <w:sz w:val="24"/>
          <w:szCs w:val="24"/>
        </w:rPr>
        <w:t>«</w:t>
      </w:r>
      <w:r w:rsidRPr="00DB0700">
        <w:rPr>
          <w:sz w:val="24"/>
          <w:szCs w:val="24"/>
          <w:lang w:val="en-US"/>
        </w:rPr>
        <w:t>Kieli</w:t>
      </w:r>
      <w:r w:rsidRPr="00DB0700">
        <w:rPr>
          <w:sz w:val="24"/>
          <w:szCs w:val="24"/>
        </w:rPr>
        <w:t xml:space="preserve">: </w:t>
      </w:r>
      <w:r w:rsidRPr="00DB0700">
        <w:rPr>
          <w:sz w:val="24"/>
          <w:szCs w:val="24"/>
          <w:lang w:val="en-US"/>
        </w:rPr>
        <w:t>polves</w:t>
      </w:r>
      <w:r w:rsidRPr="00DB0700">
        <w:rPr>
          <w:sz w:val="24"/>
          <w:szCs w:val="24"/>
        </w:rPr>
        <w:t xml:space="preserve"> </w:t>
      </w:r>
      <w:r w:rsidRPr="00DB0700">
        <w:rPr>
          <w:sz w:val="24"/>
          <w:szCs w:val="24"/>
          <w:lang w:val="en-US"/>
        </w:rPr>
        <w:t>polveh</w:t>
      </w:r>
      <w:r w:rsidRPr="00DB0700">
        <w:rPr>
          <w:sz w:val="24"/>
          <w:szCs w:val="24"/>
        </w:rPr>
        <w:t xml:space="preserve">… - Язык: из </w:t>
      </w:r>
      <w:r w:rsidRPr="008A152F">
        <w:rPr>
          <w:sz w:val="24"/>
          <w:szCs w:val="24"/>
        </w:rPr>
        <w:t xml:space="preserve"> </w:t>
      </w:r>
      <w:r w:rsidRPr="00DB0700">
        <w:rPr>
          <w:sz w:val="24"/>
          <w:szCs w:val="24"/>
        </w:rPr>
        <w:t>поколения в поколение…»</w:t>
      </w:r>
    </w:p>
    <w:p w:rsidR="00A3447E" w:rsidRDefault="00A3447E" w:rsidP="00DE7CC6">
      <w:pPr>
        <w:pStyle w:val="ListParagraph"/>
        <w:ind w:left="0"/>
        <w:rPr>
          <w:sz w:val="24"/>
          <w:szCs w:val="24"/>
        </w:rPr>
      </w:pPr>
    </w:p>
    <w:p w:rsidR="00A3447E" w:rsidRDefault="00A3447E" w:rsidP="00DB070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Kalevalan</w:t>
      </w:r>
      <w:r>
        <w:rPr>
          <w:sz w:val="24"/>
          <w:szCs w:val="24"/>
        </w:rPr>
        <w:t>»</w:t>
      </w:r>
      <w:r w:rsidRPr="00DE7CC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kielet</w:t>
      </w:r>
      <w:r>
        <w:rPr>
          <w:sz w:val="24"/>
          <w:szCs w:val="24"/>
        </w:rPr>
        <w:t xml:space="preserve">  - Струны «Калевалы» (к 170-летию со дня выхода в свет второго дополнительного издания карело-финского эпоса «Калевала»)</w:t>
      </w:r>
    </w:p>
    <w:p w:rsidR="00A3447E" w:rsidRDefault="00A3447E" w:rsidP="00DC0028">
      <w:pPr>
        <w:pStyle w:val="ListParagraph"/>
        <w:rPr>
          <w:sz w:val="24"/>
          <w:szCs w:val="24"/>
        </w:rPr>
      </w:pPr>
    </w:p>
    <w:p w:rsidR="00A3447E" w:rsidRPr="00DB0700" w:rsidRDefault="00A3447E" w:rsidP="00DB070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82D38">
        <w:rPr>
          <w:sz w:val="24"/>
          <w:szCs w:val="24"/>
          <w:lang w:val="fi-FI"/>
        </w:rPr>
        <w:t>«</w:t>
      </w:r>
      <w:r w:rsidRPr="00DD4BC2">
        <w:rPr>
          <w:sz w:val="24"/>
          <w:szCs w:val="24"/>
          <w:lang w:val="fi-FI"/>
        </w:rPr>
        <w:t>Karjala</w:t>
      </w:r>
      <w:r w:rsidRPr="00282D38">
        <w:rPr>
          <w:sz w:val="24"/>
          <w:szCs w:val="24"/>
          <w:lang w:val="fi-FI"/>
        </w:rPr>
        <w:t>.</w:t>
      </w:r>
      <w:r w:rsidRPr="00DD4BC2">
        <w:rPr>
          <w:sz w:val="24"/>
          <w:szCs w:val="24"/>
          <w:lang w:val="fi-FI"/>
        </w:rPr>
        <w:t>Voinuvuozien</w:t>
      </w:r>
      <w:r w:rsidRPr="00282D38">
        <w:rPr>
          <w:sz w:val="24"/>
          <w:szCs w:val="24"/>
          <w:lang w:val="fi-FI"/>
        </w:rPr>
        <w:t xml:space="preserve"> </w:t>
      </w:r>
      <w:r w:rsidRPr="00DD4BC2">
        <w:rPr>
          <w:sz w:val="24"/>
          <w:szCs w:val="24"/>
          <w:lang w:val="fi-FI"/>
        </w:rPr>
        <w:t>kargei</w:t>
      </w:r>
      <w:r w:rsidRPr="00282D38">
        <w:rPr>
          <w:sz w:val="24"/>
          <w:szCs w:val="24"/>
          <w:lang w:val="fi-FI"/>
        </w:rPr>
        <w:t xml:space="preserve"> </w:t>
      </w:r>
      <w:r w:rsidRPr="00DD4BC2">
        <w:rPr>
          <w:sz w:val="24"/>
          <w:szCs w:val="24"/>
          <w:lang w:val="fi-FI"/>
        </w:rPr>
        <w:t>musto</w:t>
      </w:r>
      <w:r w:rsidRPr="00282D38">
        <w:rPr>
          <w:sz w:val="24"/>
          <w:szCs w:val="24"/>
          <w:lang w:val="fi-FI"/>
        </w:rPr>
        <w:t xml:space="preserve"> –  </w:t>
      </w:r>
      <w:r>
        <w:rPr>
          <w:sz w:val="24"/>
          <w:szCs w:val="24"/>
        </w:rPr>
        <w:t>Карелия</w:t>
      </w:r>
      <w:r w:rsidRPr="00282D38">
        <w:rPr>
          <w:sz w:val="24"/>
          <w:szCs w:val="24"/>
          <w:lang w:val="fi-FI"/>
        </w:rPr>
        <w:t xml:space="preserve">. </w:t>
      </w:r>
      <w:r>
        <w:rPr>
          <w:sz w:val="24"/>
          <w:szCs w:val="24"/>
        </w:rPr>
        <w:t>Горькая память войны» (к 75-летию освобождения г.Олонца РК)</w:t>
      </w:r>
    </w:p>
    <w:p w:rsidR="00A3447E" w:rsidRDefault="00A3447E" w:rsidP="00141A7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43991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A3447E" w:rsidRPr="00543991" w:rsidRDefault="00A3447E" w:rsidP="00141A74">
      <w:pPr>
        <w:spacing w:after="0"/>
        <w:rPr>
          <w:rFonts w:ascii="Times New Roman" w:hAnsi="Times New Roman"/>
          <w:sz w:val="24"/>
          <w:szCs w:val="24"/>
        </w:rPr>
      </w:pPr>
      <w:r w:rsidRPr="00543991">
        <w:rPr>
          <w:rFonts w:ascii="Times New Roman" w:hAnsi="Times New Roman"/>
          <w:b/>
          <w:i/>
          <w:sz w:val="24"/>
          <w:szCs w:val="24"/>
        </w:rPr>
        <w:t xml:space="preserve"> в </w:t>
      </w:r>
      <w:r w:rsidRPr="00543991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543991">
        <w:rPr>
          <w:rFonts w:ascii="Times New Roman" w:hAnsi="Times New Roman"/>
          <w:b/>
          <w:i/>
          <w:sz w:val="24"/>
          <w:szCs w:val="24"/>
        </w:rPr>
        <w:t xml:space="preserve"> возрастной  группе – </w:t>
      </w:r>
      <w:r w:rsidRPr="00543991">
        <w:rPr>
          <w:rFonts w:ascii="Times New Roman" w:hAnsi="Times New Roman"/>
          <w:sz w:val="24"/>
          <w:szCs w:val="24"/>
        </w:rPr>
        <w:t xml:space="preserve"> специальная номинация </w:t>
      </w:r>
    </w:p>
    <w:p w:rsidR="00A3447E" w:rsidRPr="00CA4C88" w:rsidRDefault="00A3447E" w:rsidP="00CA4C8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17"/>
          <w:szCs w:val="17"/>
          <w:lang w:eastAsia="en-US"/>
        </w:rPr>
      </w:pPr>
      <w:r w:rsidRPr="00CA4C88">
        <w:rPr>
          <w:sz w:val="24"/>
          <w:szCs w:val="24"/>
        </w:rPr>
        <w:t>«</w:t>
      </w:r>
      <w:r w:rsidRPr="00CA4C88">
        <w:rPr>
          <w:sz w:val="24"/>
          <w:szCs w:val="24"/>
          <w:lang w:val="en-US"/>
        </w:rPr>
        <w:t>My</w:t>
      </w:r>
      <w:r w:rsidRPr="00CA4C88">
        <w:rPr>
          <w:sz w:val="24"/>
          <w:szCs w:val="24"/>
          <w:lang w:eastAsia="en-US"/>
        </w:rPr>
        <w:t xml:space="preserve">ö </w:t>
      </w:r>
      <w:r w:rsidRPr="00CA4C88">
        <w:rPr>
          <w:sz w:val="24"/>
          <w:szCs w:val="24"/>
          <w:lang w:val="en-US" w:eastAsia="en-US"/>
        </w:rPr>
        <w:t>suomi</w:t>
      </w:r>
      <w:r w:rsidRPr="00CA4C88">
        <w:rPr>
          <w:sz w:val="24"/>
          <w:szCs w:val="24"/>
          <w:lang w:eastAsia="en-US"/>
        </w:rPr>
        <w:t>-</w:t>
      </w:r>
      <w:r w:rsidRPr="00CA4C88">
        <w:rPr>
          <w:sz w:val="24"/>
          <w:szCs w:val="24"/>
          <w:lang w:val="en-US" w:eastAsia="en-US"/>
        </w:rPr>
        <w:t>ugrilazet</w:t>
      </w:r>
      <w:r w:rsidRPr="00CA4C88">
        <w:rPr>
          <w:sz w:val="24"/>
          <w:szCs w:val="24"/>
          <w:lang w:eastAsia="en-US"/>
        </w:rPr>
        <w:t>!</w:t>
      </w:r>
      <w:r w:rsidRPr="00CA4C88">
        <w:rPr>
          <w:sz w:val="24"/>
          <w:szCs w:val="24"/>
        </w:rPr>
        <w:t>»</w:t>
      </w:r>
      <w:r>
        <w:rPr>
          <w:sz w:val="24"/>
          <w:szCs w:val="24"/>
        </w:rPr>
        <w:t xml:space="preserve"> -</w:t>
      </w:r>
      <w:r w:rsidRPr="00CA4C88">
        <w:rPr>
          <w:sz w:val="24"/>
          <w:szCs w:val="24"/>
        </w:rPr>
        <w:t xml:space="preserve"> Финно-угры-МЫ! </w:t>
      </w:r>
    </w:p>
    <w:p w:rsidR="00A3447E" w:rsidRDefault="00A3447E" w:rsidP="002763E4">
      <w:pPr>
        <w:rPr>
          <w:rFonts w:ascii="Times New Roman" w:hAnsi="Times New Roman"/>
          <w:b/>
          <w:bCs/>
          <w:sz w:val="24"/>
          <w:szCs w:val="24"/>
        </w:rPr>
      </w:pPr>
    </w:p>
    <w:p w:rsidR="00A3447E" w:rsidRPr="00543991" w:rsidRDefault="00A3447E" w:rsidP="00141A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3991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543991">
        <w:rPr>
          <w:rFonts w:ascii="Times New Roman" w:hAnsi="Times New Roman"/>
          <w:b/>
          <w:bCs/>
          <w:sz w:val="24"/>
          <w:szCs w:val="24"/>
        </w:rPr>
        <w:t>.</w:t>
      </w:r>
      <w:r w:rsidRPr="00543991">
        <w:rPr>
          <w:rFonts w:ascii="Times New Roman" w:hAnsi="Times New Roman"/>
          <w:sz w:val="24"/>
          <w:szCs w:val="24"/>
        </w:rPr>
        <w:t xml:space="preserve"> </w:t>
      </w:r>
      <w:r w:rsidRPr="00543991">
        <w:rPr>
          <w:rFonts w:ascii="Times New Roman" w:hAnsi="Times New Roman"/>
          <w:b/>
          <w:bCs/>
          <w:sz w:val="24"/>
          <w:szCs w:val="24"/>
        </w:rPr>
        <w:t>Организация проведения Конкурса</w:t>
      </w:r>
    </w:p>
    <w:p w:rsidR="00A3447E" w:rsidRPr="00543991" w:rsidRDefault="00A3447E" w:rsidP="00141A7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3991">
        <w:rPr>
          <w:sz w:val="24"/>
          <w:szCs w:val="24"/>
        </w:rPr>
        <w:t>Администрации общеобразовательных учреждений, дошкольных образовательных учреждений, учреждений дополнительного образования детей, учреждений начального профессионального образования Республики Карелия составляют и направляют протокол первого тура Конкурса (образец протокола прилагается), в котором указывается:</w:t>
      </w:r>
    </w:p>
    <w:p w:rsidR="00A3447E" w:rsidRPr="00543991" w:rsidRDefault="00A3447E" w:rsidP="00141A7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43991">
        <w:rPr>
          <w:sz w:val="24"/>
          <w:szCs w:val="24"/>
        </w:rPr>
        <w:t xml:space="preserve">в общих сведениях – количество </w:t>
      </w:r>
      <w:r w:rsidRPr="009419F4">
        <w:rPr>
          <w:b/>
          <w:sz w:val="24"/>
          <w:szCs w:val="24"/>
        </w:rPr>
        <w:t>всех</w:t>
      </w:r>
      <w:r w:rsidRPr="00543991">
        <w:rPr>
          <w:sz w:val="24"/>
          <w:szCs w:val="24"/>
        </w:rPr>
        <w:t xml:space="preserve"> участников первого тура Конкурса </w:t>
      </w:r>
      <w:r w:rsidRPr="009419F4">
        <w:rPr>
          <w:b/>
          <w:sz w:val="24"/>
          <w:szCs w:val="24"/>
        </w:rPr>
        <w:t>с ФИО (полностью)  участников и ФИО (полностью) педагогов;</w:t>
      </w:r>
    </w:p>
    <w:p w:rsidR="00A3447E" w:rsidRPr="00543991" w:rsidRDefault="00A3447E" w:rsidP="00141A7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43991">
        <w:rPr>
          <w:sz w:val="24"/>
          <w:szCs w:val="24"/>
        </w:rPr>
        <w:t>в таблице:</w:t>
      </w:r>
    </w:p>
    <w:p w:rsidR="00A3447E" w:rsidRPr="00543991" w:rsidRDefault="00A3447E" w:rsidP="00141A7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фамилия, имя, отчество участников и победителей;</w:t>
      </w:r>
    </w:p>
    <w:p w:rsidR="00A3447E" w:rsidRPr="00543991" w:rsidRDefault="00A3447E" w:rsidP="00141A7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возраст участников и победителей;</w:t>
      </w:r>
    </w:p>
    <w:p w:rsidR="00A3447E" w:rsidRPr="00543991" w:rsidRDefault="00A3447E" w:rsidP="00141A7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ИНН участников и победителей</w:t>
      </w:r>
      <w:r>
        <w:rPr>
          <w:sz w:val="24"/>
          <w:szCs w:val="24"/>
        </w:rPr>
        <w:t xml:space="preserve"> (если имеется)</w:t>
      </w:r>
      <w:r w:rsidRPr="00543991">
        <w:rPr>
          <w:sz w:val="24"/>
          <w:szCs w:val="24"/>
        </w:rPr>
        <w:t>;</w:t>
      </w:r>
    </w:p>
    <w:p w:rsidR="00A3447E" w:rsidRPr="00543991" w:rsidRDefault="00A3447E" w:rsidP="00141A7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номер</w:t>
      </w:r>
      <w:r w:rsidRPr="00784D47">
        <w:rPr>
          <w:b/>
          <w:sz w:val="24"/>
          <w:szCs w:val="24"/>
        </w:rPr>
        <w:t xml:space="preserve"> свидетельства</w:t>
      </w:r>
      <w:r w:rsidRPr="00543991">
        <w:rPr>
          <w:sz w:val="24"/>
          <w:szCs w:val="24"/>
        </w:rPr>
        <w:t xml:space="preserve"> о рождении детей и </w:t>
      </w:r>
      <w:r w:rsidRPr="00784D47">
        <w:rPr>
          <w:b/>
          <w:sz w:val="24"/>
          <w:szCs w:val="24"/>
        </w:rPr>
        <w:t>дата выдачи</w:t>
      </w:r>
      <w:r w:rsidRPr="00543991">
        <w:rPr>
          <w:sz w:val="24"/>
          <w:szCs w:val="24"/>
        </w:rPr>
        <w:t xml:space="preserve"> или паспортные данные (для конкурсантов с 14 лет);</w:t>
      </w:r>
    </w:p>
    <w:p w:rsidR="00A3447E" w:rsidRPr="00543991" w:rsidRDefault="00A3447E" w:rsidP="00141A7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автор и название произведения участников, выдвинутых на Республиканский конкурс.</w:t>
      </w:r>
    </w:p>
    <w:p w:rsidR="00A3447E" w:rsidRPr="00543991" w:rsidRDefault="00A3447E" w:rsidP="00141A7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43991">
        <w:rPr>
          <w:sz w:val="24"/>
          <w:szCs w:val="24"/>
        </w:rPr>
        <w:t>графа «Примечания» предполагает информацию о ребенке, его увлечениях, интересах, заслугах и т.д.</w:t>
      </w:r>
    </w:p>
    <w:p w:rsidR="00A3447E" w:rsidRPr="00543991" w:rsidRDefault="00A3447E" w:rsidP="00141A74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543991">
        <w:rPr>
          <w:rFonts w:ascii="Times New Roman" w:hAnsi="Times New Roman"/>
          <w:b/>
          <w:i/>
          <w:sz w:val="24"/>
          <w:szCs w:val="24"/>
        </w:rPr>
        <w:t>Все графы заполняются в обязательном порядке!</w:t>
      </w:r>
    </w:p>
    <w:p w:rsidR="00A3447E" w:rsidRDefault="00A3447E" w:rsidP="00141A7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Присылая на конкурс Протокол первого  тура  родители, руководители организаций автоматически дают право  организаторам (МКУ «Олонецкая ЦБС») на обработку персональных </w:t>
      </w:r>
      <w:r w:rsidRPr="00667C76">
        <w:rPr>
          <w:sz w:val="24"/>
          <w:szCs w:val="24"/>
        </w:rPr>
        <w:t xml:space="preserve">данных, </w:t>
      </w:r>
      <w:r w:rsidRPr="00667C76">
        <w:rPr>
          <w:bCs/>
          <w:sz w:val="24"/>
        </w:rPr>
        <w:t>а также на хранение данных об этих результатах.</w:t>
      </w:r>
      <w:r w:rsidRPr="00942ECA">
        <w:rPr>
          <w:b/>
          <w:bCs/>
          <w:sz w:val="24"/>
        </w:rPr>
        <w:t xml:space="preserve"> </w:t>
      </w:r>
      <w:r>
        <w:rPr>
          <w:sz w:val="24"/>
          <w:szCs w:val="24"/>
        </w:rPr>
        <w:t xml:space="preserve"> </w:t>
      </w:r>
    </w:p>
    <w:p w:rsidR="00A3447E" w:rsidRDefault="00A3447E" w:rsidP="003D4E2D">
      <w:pPr>
        <w:pStyle w:val="ListParagraph"/>
        <w:ind w:left="360"/>
        <w:rPr>
          <w:sz w:val="24"/>
          <w:szCs w:val="24"/>
        </w:rPr>
      </w:pPr>
    </w:p>
    <w:p w:rsidR="00A3447E" w:rsidRDefault="00A3447E" w:rsidP="002763E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763E4">
        <w:rPr>
          <w:sz w:val="24"/>
          <w:szCs w:val="24"/>
        </w:rPr>
        <w:t xml:space="preserve"> Протокол первого тура Конкурса, видео -сюжеты  направляется по адресу: </w:t>
      </w:r>
      <w:smartTag w:uri="urn:schemas-microsoft-com:office:smarttags" w:element="metricconverter">
        <w:smartTagPr>
          <w:attr w:name="ProductID" w:val="186000, г"/>
        </w:smartTagPr>
        <w:r w:rsidRPr="002763E4">
          <w:rPr>
            <w:sz w:val="24"/>
            <w:szCs w:val="24"/>
          </w:rPr>
          <w:t>186000, г</w:t>
        </w:r>
      </w:smartTag>
      <w:r w:rsidRPr="002763E4">
        <w:rPr>
          <w:sz w:val="24"/>
          <w:szCs w:val="24"/>
        </w:rPr>
        <w:t xml:space="preserve">. Олонец, ул.Урицкого, д. 2а Олонецкая детская библиотека или </w:t>
      </w:r>
      <w:r w:rsidRPr="002763E4">
        <w:rPr>
          <w:sz w:val="24"/>
          <w:szCs w:val="24"/>
          <w:lang w:val="en-US"/>
        </w:rPr>
        <w:t>e</w:t>
      </w:r>
      <w:r w:rsidRPr="002763E4">
        <w:rPr>
          <w:sz w:val="24"/>
          <w:szCs w:val="24"/>
        </w:rPr>
        <w:t>-</w:t>
      </w:r>
      <w:r w:rsidRPr="002763E4">
        <w:rPr>
          <w:sz w:val="24"/>
          <w:szCs w:val="24"/>
          <w:lang w:val="en-US"/>
        </w:rPr>
        <w:t>mail</w:t>
      </w:r>
      <w:r w:rsidRPr="002763E4">
        <w:rPr>
          <w:sz w:val="24"/>
          <w:szCs w:val="24"/>
        </w:rPr>
        <w:t xml:space="preserve">: </w:t>
      </w:r>
      <w:hyperlink r:id="rId5" w:history="1">
        <w:r w:rsidRPr="002763E4">
          <w:rPr>
            <w:rStyle w:val="Hyperlink"/>
            <w:sz w:val="24"/>
            <w:szCs w:val="24"/>
            <w:u w:val="none"/>
            <w:lang w:val="en-US"/>
          </w:rPr>
          <w:t>olon</w:t>
        </w:r>
        <w:r w:rsidRPr="002763E4">
          <w:rPr>
            <w:rStyle w:val="Hyperlink"/>
            <w:sz w:val="24"/>
            <w:szCs w:val="24"/>
            <w:u w:val="none"/>
          </w:rPr>
          <w:t>_</w:t>
        </w:r>
        <w:r w:rsidRPr="002763E4">
          <w:rPr>
            <w:rStyle w:val="Hyperlink"/>
            <w:sz w:val="24"/>
            <w:szCs w:val="24"/>
            <w:u w:val="none"/>
            <w:lang w:val="en-US"/>
          </w:rPr>
          <w:t>child</w:t>
        </w:r>
        <w:r w:rsidRPr="002763E4">
          <w:rPr>
            <w:rStyle w:val="Hyperlink"/>
            <w:sz w:val="24"/>
            <w:szCs w:val="24"/>
            <w:u w:val="none"/>
          </w:rPr>
          <w:t>_</w:t>
        </w:r>
        <w:r w:rsidRPr="002763E4">
          <w:rPr>
            <w:rStyle w:val="Hyperlink"/>
            <w:sz w:val="24"/>
            <w:szCs w:val="24"/>
            <w:u w:val="none"/>
            <w:lang w:val="en-US"/>
          </w:rPr>
          <w:t>library</w:t>
        </w:r>
        <w:r w:rsidRPr="002763E4">
          <w:rPr>
            <w:rStyle w:val="Hyperlink"/>
            <w:sz w:val="24"/>
            <w:szCs w:val="24"/>
            <w:u w:val="none"/>
          </w:rPr>
          <w:t>@</w:t>
        </w:r>
        <w:r w:rsidRPr="002763E4">
          <w:rPr>
            <w:rStyle w:val="Hyperlink"/>
            <w:sz w:val="24"/>
            <w:szCs w:val="24"/>
            <w:u w:val="none"/>
            <w:lang w:val="en-US"/>
          </w:rPr>
          <w:t>mail</w:t>
        </w:r>
        <w:r w:rsidRPr="002763E4">
          <w:rPr>
            <w:rStyle w:val="Hyperlink"/>
            <w:sz w:val="24"/>
            <w:szCs w:val="24"/>
            <w:u w:val="none"/>
          </w:rPr>
          <w:t>.</w:t>
        </w:r>
        <w:r w:rsidRPr="002763E4">
          <w:rPr>
            <w:rStyle w:val="Hyperlink"/>
            <w:sz w:val="24"/>
            <w:szCs w:val="24"/>
            <w:u w:val="none"/>
            <w:lang w:val="en-US"/>
          </w:rPr>
          <w:t>ru</w:t>
        </w:r>
      </w:hyperlink>
      <w:r w:rsidRPr="002763E4">
        <w:rPr>
          <w:sz w:val="24"/>
          <w:szCs w:val="24"/>
        </w:rPr>
        <w:t>.</w:t>
      </w:r>
    </w:p>
    <w:p w:rsidR="00A3447E" w:rsidRPr="002763E4" w:rsidRDefault="00A3447E" w:rsidP="002763E4">
      <w:pPr>
        <w:pStyle w:val="ListParagraph"/>
        <w:ind w:left="0"/>
        <w:rPr>
          <w:sz w:val="24"/>
          <w:szCs w:val="24"/>
        </w:rPr>
      </w:pPr>
    </w:p>
    <w:p w:rsidR="00A3447E" w:rsidRPr="00543991" w:rsidRDefault="00A3447E" w:rsidP="00141A74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3991">
        <w:rPr>
          <w:sz w:val="24"/>
          <w:szCs w:val="24"/>
        </w:rPr>
        <w:t>Количество участников от учреждений:</w:t>
      </w:r>
    </w:p>
    <w:p w:rsidR="00A3447E" w:rsidRPr="00543991" w:rsidRDefault="00A3447E" w:rsidP="00141A7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общеобразовательные учреждения – 3 участника;</w:t>
      </w:r>
    </w:p>
    <w:p w:rsidR="00A3447E" w:rsidRPr="00543991" w:rsidRDefault="00A3447E" w:rsidP="00141A7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дошкольные образовательные учреждения – 3 участника;</w:t>
      </w:r>
    </w:p>
    <w:p w:rsidR="00A3447E" w:rsidRPr="00543991" w:rsidRDefault="00A3447E" w:rsidP="00141A7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учреждения дополнительного образования детей – 3 участника;</w:t>
      </w:r>
    </w:p>
    <w:p w:rsidR="00A3447E" w:rsidRPr="00543991" w:rsidRDefault="00A3447E" w:rsidP="00141A7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учреждения начального профессионального образования - 3 участника.</w:t>
      </w:r>
    </w:p>
    <w:p w:rsidR="00A3447E" w:rsidRPr="00543991" w:rsidRDefault="00A3447E" w:rsidP="00141A74">
      <w:pPr>
        <w:jc w:val="both"/>
        <w:rPr>
          <w:rFonts w:ascii="Times New Roman" w:hAnsi="Times New Roman"/>
          <w:sz w:val="24"/>
          <w:szCs w:val="24"/>
        </w:rPr>
      </w:pPr>
    </w:p>
    <w:p w:rsidR="00A3447E" w:rsidRPr="00543991" w:rsidRDefault="00A3447E" w:rsidP="00141A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399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543991">
        <w:rPr>
          <w:rFonts w:ascii="Times New Roman" w:hAnsi="Times New Roman"/>
          <w:b/>
          <w:bCs/>
          <w:sz w:val="24"/>
          <w:szCs w:val="24"/>
        </w:rPr>
        <w:t>.</w:t>
      </w:r>
      <w:r w:rsidRPr="00543991">
        <w:rPr>
          <w:rFonts w:ascii="Times New Roman" w:hAnsi="Times New Roman"/>
          <w:sz w:val="24"/>
          <w:szCs w:val="24"/>
        </w:rPr>
        <w:t xml:space="preserve"> </w:t>
      </w:r>
      <w:r w:rsidRPr="00543991">
        <w:rPr>
          <w:rFonts w:ascii="Times New Roman" w:hAnsi="Times New Roman"/>
          <w:b/>
          <w:bCs/>
          <w:sz w:val="24"/>
          <w:szCs w:val="24"/>
        </w:rPr>
        <w:t>Сроки проведения Конкурса</w:t>
      </w:r>
    </w:p>
    <w:p w:rsidR="00A3447E" w:rsidRPr="00543991" w:rsidRDefault="00A3447E" w:rsidP="00141A74">
      <w:pPr>
        <w:spacing w:after="0"/>
        <w:rPr>
          <w:rFonts w:ascii="Times New Roman" w:hAnsi="Times New Roman"/>
          <w:sz w:val="24"/>
          <w:szCs w:val="24"/>
        </w:rPr>
      </w:pPr>
      <w:r w:rsidRPr="00543991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991">
        <w:rPr>
          <w:rFonts w:ascii="Times New Roman" w:hAnsi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/>
          <w:sz w:val="24"/>
          <w:szCs w:val="24"/>
        </w:rPr>
        <w:t>Конкурсе принимаются до</w:t>
      </w:r>
      <w:r w:rsidRPr="00543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02 апреля 2019</w:t>
      </w:r>
      <w:r w:rsidRPr="00543991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991">
        <w:rPr>
          <w:rFonts w:ascii="Times New Roman" w:hAnsi="Times New Roman"/>
          <w:sz w:val="24"/>
          <w:szCs w:val="24"/>
        </w:rPr>
        <w:t xml:space="preserve"> </w:t>
      </w:r>
      <w:r w:rsidRPr="00543991">
        <w:rPr>
          <w:rFonts w:ascii="Times New Roman" w:hAnsi="Times New Roman"/>
          <w:b/>
          <w:sz w:val="24"/>
          <w:szCs w:val="24"/>
        </w:rPr>
        <w:t>с обязательным приложением протокола по итогам первого тура и количеством участников.</w:t>
      </w:r>
    </w:p>
    <w:p w:rsidR="00A3447E" w:rsidRDefault="00A3447E" w:rsidP="009B4391">
      <w:pPr>
        <w:pStyle w:val="ListParagraph"/>
        <w:ind w:left="360"/>
        <w:rPr>
          <w:sz w:val="24"/>
          <w:szCs w:val="24"/>
        </w:rPr>
      </w:pPr>
    </w:p>
    <w:p w:rsidR="00A3447E" w:rsidRDefault="00A3447E" w:rsidP="00141A7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3991">
        <w:rPr>
          <w:sz w:val="24"/>
          <w:szCs w:val="24"/>
        </w:rPr>
        <w:t xml:space="preserve">Конкурс состоится </w:t>
      </w:r>
      <w:r>
        <w:rPr>
          <w:b/>
          <w:sz w:val="24"/>
          <w:szCs w:val="24"/>
        </w:rPr>
        <w:t>17 апреля 2019</w:t>
      </w:r>
      <w:r w:rsidRPr="00543991">
        <w:rPr>
          <w:b/>
          <w:sz w:val="24"/>
          <w:szCs w:val="24"/>
        </w:rPr>
        <w:t xml:space="preserve"> года</w:t>
      </w:r>
      <w:r w:rsidRPr="00543991">
        <w:rPr>
          <w:sz w:val="24"/>
          <w:szCs w:val="24"/>
        </w:rPr>
        <w:t xml:space="preserve"> </w:t>
      </w:r>
      <w:r w:rsidRPr="00543991">
        <w:rPr>
          <w:b/>
          <w:sz w:val="24"/>
          <w:szCs w:val="24"/>
        </w:rPr>
        <w:t>в 10.00 часов</w:t>
      </w:r>
      <w:r w:rsidRPr="00543991">
        <w:rPr>
          <w:sz w:val="24"/>
          <w:szCs w:val="24"/>
        </w:rPr>
        <w:t xml:space="preserve"> в Олонецкой детской библиотеке по адресу: РК г. Олонец, ул. Урицкого, д.2а.</w:t>
      </w:r>
    </w:p>
    <w:p w:rsidR="00A3447E" w:rsidRPr="00543991" w:rsidRDefault="00A3447E" w:rsidP="009B4391">
      <w:pPr>
        <w:pStyle w:val="ListParagraph"/>
        <w:ind w:left="360"/>
        <w:rPr>
          <w:sz w:val="24"/>
          <w:szCs w:val="24"/>
        </w:rPr>
      </w:pPr>
    </w:p>
    <w:p w:rsidR="00A3447E" w:rsidRDefault="00A3447E" w:rsidP="00141A7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3991">
        <w:rPr>
          <w:sz w:val="24"/>
          <w:szCs w:val="24"/>
        </w:rPr>
        <w:t>Ко</w:t>
      </w:r>
      <w:r>
        <w:rPr>
          <w:sz w:val="24"/>
          <w:szCs w:val="24"/>
        </w:rPr>
        <w:t>нкурс будут оценивать</w:t>
      </w:r>
      <w:r w:rsidRPr="00543991">
        <w:rPr>
          <w:sz w:val="24"/>
          <w:szCs w:val="24"/>
        </w:rPr>
        <w:t xml:space="preserve"> писатели</w:t>
      </w:r>
      <w:r>
        <w:rPr>
          <w:sz w:val="24"/>
          <w:szCs w:val="24"/>
        </w:rPr>
        <w:t xml:space="preserve"> и</w:t>
      </w:r>
      <w:r w:rsidRPr="00815901">
        <w:rPr>
          <w:sz w:val="24"/>
          <w:szCs w:val="24"/>
        </w:rPr>
        <w:t xml:space="preserve"> </w:t>
      </w:r>
      <w:r>
        <w:rPr>
          <w:sz w:val="24"/>
          <w:szCs w:val="24"/>
        </w:rPr>
        <w:t>поэты Карелии</w:t>
      </w:r>
      <w:r w:rsidRPr="00543991">
        <w:rPr>
          <w:sz w:val="24"/>
          <w:szCs w:val="24"/>
        </w:rPr>
        <w:t>, знатоки карельского</w:t>
      </w:r>
      <w:r>
        <w:rPr>
          <w:sz w:val="24"/>
          <w:szCs w:val="24"/>
        </w:rPr>
        <w:t>, вепсского финского языков</w:t>
      </w:r>
      <w:r w:rsidRPr="00543991">
        <w:rPr>
          <w:sz w:val="24"/>
          <w:szCs w:val="24"/>
        </w:rPr>
        <w:t xml:space="preserve">, представители общественности и КРОО «Олонецкие карелы». </w:t>
      </w:r>
    </w:p>
    <w:p w:rsidR="00A3447E" w:rsidRPr="00543991" w:rsidRDefault="00A3447E" w:rsidP="002763E4">
      <w:pPr>
        <w:pStyle w:val="ListParagraph"/>
        <w:ind w:left="0"/>
        <w:rPr>
          <w:sz w:val="24"/>
          <w:szCs w:val="24"/>
        </w:rPr>
      </w:pPr>
    </w:p>
    <w:p w:rsidR="00A3447E" w:rsidRPr="009B4391" w:rsidRDefault="00A3447E" w:rsidP="00141A7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3991">
        <w:rPr>
          <w:sz w:val="24"/>
          <w:szCs w:val="24"/>
        </w:rPr>
        <w:t>Информацию о Конкурсе можно получить на сайте Олонецкой национальной библиотеки:</w:t>
      </w:r>
      <w:r>
        <w:rPr>
          <w:sz w:val="24"/>
          <w:szCs w:val="24"/>
        </w:rPr>
        <w:t xml:space="preserve"> </w:t>
      </w:r>
      <w:r w:rsidRPr="00543991">
        <w:rPr>
          <w:b/>
          <w:bCs/>
          <w:sz w:val="24"/>
          <w:szCs w:val="24"/>
          <w:lang w:val="en-US"/>
        </w:rPr>
        <w:t>biblioteka</w:t>
      </w:r>
      <w:r w:rsidRPr="00543991">
        <w:rPr>
          <w:b/>
          <w:bCs/>
          <w:sz w:val="24"/>
          <w:szCs w:val="24"/>
        </w:rPr>
        <w:t>-</w:t>
      </w:r>
      <w:r w:rsidRPr="00543991">
        <w:rPr>
          <w:b/>
          <w:bCs/>
          <w:sz w:val="24"/>
          <w:szCs w:val="24"/>
          <w:lang w:val="en-US"/>
        </w:rPr>
        <w:t>olon</w:t>
      </w:r>
      <w:r w:rsidRPr="00543991">
        <w:rPr>
          <w:b/>
          <w:bCs/>
          <w:sz w:val="24"/>
          <w:szCs w:val="24"/>
        </w:rPr>
        <w:t>.</w:t>
      </w:r>
      <w:r w:rsidRPr="00543991">
        <w:rPr>
          <w:b/>
          <w:bCs/>
          <w:sz w:val="24"/>
          <w:szCs w:val="24"/>
          <w:lang w:val="en-US"/>
        </w:rPr>
        <w:t>karelia</w:t>
      </w:r>
      <w:r w:rsidRPr="00543991">
        <w:rPr>
          <w:b/>
          <w:bCs/>
          <w:sz w:val="24"/>
          <w:szCs w:val="24"/>
        </w:rPr>
        <w:t>.</w:t>
      </w:r>
      <w:r w:rsidRPr="00543991">
        <w:rPr>
          <w:b/>
          <w:bCs/>
          <w:sz w:val="24"/>
          <w:szCs w:val="24"/>
          <w:lang w:val="en-US"/>
        </w:rPr>
        <w:t>ru</w:t>
      </w:r>
      <w:r>
        <w:rPr>
          <w:b/>
          <w:bCs/>
          <w:sz w:val="24"/>
          <w:szCs w:val="24"/>
        </w:rPr>
        <w:t xml:space="preserve">  </w:t>
      </w:r>
    </w:p>
    <w:p w:rsidR="00A3447E" w:rsidRPr="00543991" w:rsidRDefault="00A3447E" w:rsidP="002763E4">
      <w:pPr>
        <w:pStyle w:val="ListParagraph"/>
        <w:ind w:left="0"/>
        <w:rPr>
          <w:sz w:val="24"/>
          <w:szCs w:val="24"/>
        </w:rPr>
      </w:pPr>
    </w:p>
    <w:p w:rsidR="00A3447E" w:rsidRDefault="00A3447E" w:rsidP="00141A7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3991">
        <w:rPr>
          <w:sz w:val="24"/>
          <w:szCs w:val="24"/>
        </w:rPr>
        <w:t>По вопросам проведения Конкурса обращаться по телефону (8 814 36) 4-19-01,</w:t>
      </w:r>
    </w:p>
    <w:p w:rsidR="00A3447E" w:rsidRPr="001B4112" w:rsidRDefault="00A3447E" w:rsidP="009B4391">
      <w:pPr>
        <w:pStyle w:val="ListParagraph"/>
        <w:ind w:left="360"/>
        <w:rPr>
          <w:sz w:val="24"/>
          <w:szCs w:val="24"/>
          <w:lang w:val="en-US"/>
        </w:rPr>
      </w:pPr>
      <w:r w:rsidRPr="00DD4BC2">
        <w:rPr>
          <w:sz w:val="24"/>
          <w:szCs w:val="24"/>
        </w:rPr>
        <w:t xml:space="preserve"> </w:t>
      </w:r>
      <w:r w:rsidRPr="00543991">
        <w:rPr>
          <w:sz w:val="24"/>
          <w:szCs w:val="24"/>
          <w:lang w:val="en-US"/>
        </w:rPr>
        <w:t>e</w:t>
      </w:r>
      <w:r w:rsidRPr="001B4112">
        <w:rPr>
          <w:sz w:val="24"/>
          <w:szCs w:val="24"/>
          <w:lang w:val="en-US"/>
        </w:rPr>
        <w:t>-</w:t>
      </w:r>
      <w:r w:rsidRPr="00543991">
        <w:rPr>
          <w:sz w:val="24"/>
          <w:szCs w:val="24"/>
          <w:lang w:val="en-US"/>
        </w:rPr>
        <w:t>mail</w:t>
      </w:r>
      <w:r w:rsidRPr="001B4112">
        <w:rPr>
          <w:sz w:val="24"/>
          <w:szCs w:val="24"/>
          <w:lang w:val="en-US"/>
        </w:rPr>
        <w:t xml:space="preserve">: </w:t>
      </w:r>
      <w:hyperlink r:id="rId6" w:history="1">
        <w:r w:rsidRPr="00543991">
          <w:rPr>
            <w:rStyle w:val="Hyperlink"/>
            <w:sz w:val="24"/>
            <w:szCs w:val="24"/>
            <w:u w:val="none"/>
            <w:lang w:val="en-US"/>
          </w:rPr>
          <w:t>olon</w:t>
        </w:r>
        <w:r w:rsidRPr="001B4112">
          <w:rPr>
            <w:rStyle w:val="Hyperlink"/>
            <w:sz w:val="24"/>
            <w:szCs w:val="24"/>
            <w:u w:val="none"/>
            <w:lang w:val="en-US"/>
          </w:rPr>
          <w:t>_</w:t>
        </w:r>
        <w:r w:rsidRPr="00543991">
          <w:rPr>
            <w:rStyle w:val="Hyperlink"/>
            <w:sz w:val="24"/>
            <w:szCs w:val="24"/>
            <w:u w:val="none"/>
            <w:lang w:val="en-US"/>
          </w:rPr>
          <w:t>child</w:t>
        </w:r>
        <w:r w:rsidRPr="001B4112">
          <w:rPr>
            <w:rStyle w:val="Hyperlink"/>
            <w:sz w:val="24"/>
            <w:szCs w:val="24"/>
            <w:u w:val="none"/>
            <w:lang w:val="en-US"/>
          </w:rPr>
          <w:t>_</w:t>
        </w:r>
        <w:r w:rsidRPr="00543991">
          <w:rPr>
            <w:rStyle w:val="Hyperlink"/>
            <w:sz w:val="24"/>
            <w:szCs w:val="24"/>
            <w:u w:val="none"/>
            <w:lang w:val="en-US"/>
          </w:rPr>
          <w:t>library</w:t>
        </w:r>
        <w:r w:rsidRPr="001B4112">
          <w:rPr>
            <w:rStyle w:val="Hyperlink"/>
            <w:sz w:val="24"/>
            <w:szCs w:val="24"/>
            <w:u w:val="none"/>
            <w:lang w:val="en-US"/>
          </w:rPr>
          <w:t>@</w:t>
        </w:r>
        <w:r w:rsidRPr="00543991">
          <w:rPr>
            <w:rStyle w:val="Hyperlink"/>
            <w:sz w:val="24"/>
            <w:szCs w:val="24"/>
            <w:u w:val="none"/>
            <w:lang w:val="en-US"/>
          </w:rPr>
          <w:t>mail</w:t>
        </w:r>
        <w:r w:rsidRPr="001B4112">
          <w:rPr>
            <w:rStyle w:val="Hyperlink"/>
            <w:sz w:val="24"/>
            <w:szCs w:val="24"/>
            <w:u w:val="none"/>
            <w:lang w:val="en-US"/>
          </w:rPr>
          <w:t>.</w:t>
        </w:r>
        <w:r w:rsidRPr="00543991">
          <w:rPr>
            <w:rStyle w:val="Hyperlink"/>
            <w:sz w:val="24"/>
            <w:szCs w:val="24"/>
            <w:u w:val="none"/>
            <w:lang w:val="en-US"/>
          </w:rPr>
          <w:t>ru</w:t>
        </w:r>
      </w:hyperlink>
      <w:r w:rsidRPr="001B4112">
        <w:rPr>
          <w:sz w:val="24"/>
          <w:szCs w:val="24"/>
          <w:lang w:val="en-US"/>
        </w:rPr>
        <w:t xml:space="preserve">. </w:t>
      </w:r>
    </w:p>
    <w:p w:rsidR="00A3447E" w:rsidRDefault="00A3447E" w:rsidP="001B37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112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543991">
        <w:rPr>
          <w:rFonts w:ascii="Times New Roman" w:hAnsi="Times New Roman"/>
          <w:sz w:val="24"/>
          <w:szCs w:val="24"/>
        </w:rPr>
        <w:t>Евстратова Наталья Геннадьевна – зав. Олонецкой детской библиотекой</w:t>
      </w:r>
      <w:r>
        <w:rPr>
          <w:rFonts w:ascii="Times New Roman" w:hAnsi="Times New Roman"/>
          <w:sz w:val="24"/>
          <w:szCs w:val="24"/>
        </w:rPr>
        <w:t xml:space="preserve"> МКУ  </w:t>
      </w:r>
    </w:p>
    <w:p w:rsidR="00A3447E" w:rsidRDefault="00A3447E" w:rsidP="001B3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«Олонецкая ЦБС»</w:t>
      </w:r>
    </w:p>
    <w:p w:rsidR="00A3447E" w:rsidRDefault="00A3447E" w:rsidP="001B373C">
      <w:pPr>
        <w:spacing w:after="0"/>
        <w:rPr>
          <w:rFonts w:ascii="Times New Roman" w:hAnsi="Times New Roman"/>
          <w:sz w:val="24"/>
          <w:szCs w:val="24"/>
        </w:rPr>
      </w:pPr>
    </w:p>
    <w:p w:rsidR="00A3447E" w:rsidRDefault="00A3447E" w:rsidP="00141A74">
      <w:pPr>
        <w:rPr>
          <w:rFonts w:ascii="Times New Roman" w:hAnsi="Times New Roman"/>
          <w:sz w:val="24"/>
          <w:szCs w:val="24"/>
        </w:rPr>
      </w:pPr>
    </w:p>
    <w:p w:rsidR="00A3447E" w:rsidRDefault="00A3447E" w:rsidP="00141A74">
      <w:pPr>
        <w:rPr>
          <w:rFonts w:ascii="Times New Roman" w:hAnsi="Times New Roman"/>
          <w:sz w:val="24"/>
          <w:szCs w:val="24"/>
        </w:rPr>
      </w:pPr>
    </w:p>
    <w:p w:rsidR="00A3447E" w:rsidRDefault="00A3447E" w:rsidP="00141A74">
      <w:pPr>
        <w:rPr>
          <w:rFonts w:ascii="Times New Roman" w:hAnsi="Times New Roman"/>
          <w:sz w:val="24"/>
          <w:szCs w:val="24"/>
        </w:rPr>
      </w:pPr>
    </w:p>
    <w:p w:rsidR="00A3447E" w:rsidRPr="00906F72" w:rsidRDefault="00A3447E" w:rsidP="00141A74">
      <w:pPr>
        <w:jc w:val="center"/>
        <w:rPr>
          <w:rFonts w:ascii="Times New Roman" w:hAnsi="Times New Roman"/>
          <w:b/>
          <w:sz w:val="48"/>
          <w:szCs w:val="48"/>
        </w:rPr>
      </w:pPr>
    </w:p>
    <w:p w:rsidR="00A3447E" w:rsidRPr="00543991" w:rsidRDefault="00A3447E" w:rsidP="00141A74">
      <w:pPr>
        <w:spacing w:after="0"/>
        <w:rPr>
          <w:rFonts w:ascii="Times New Roman" w:hAnsi="Times New Roman"/>
          <w:sz w:val="24"/>
          <w:szCs w:val="24"/>
        </w:rPr>
      </w:pPr>
    </w:p>
    <w:p w:rsidR="00A3447E" w:rsidRPr="00543991" w:rsidRDefault="00A3447E" w:rsidP="00141A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447E" w:rsidRDefault="00A3447E"/>
    <w:sectPr w:rsidR="00A3447E" w:rsidSect="002763E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5B8"/>
    <w:multiLevelType w:val="hybridMultilevel"/>
    <w:tmpl w:val="0302B1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34663B"/>
    <w:multiLevelType w:val="hybridMultilevel"/>
    <w:tmpl w:val="6E5AD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915CD4"/>
    <w:multiLevelType w:val="hybridMultilevel"/>
    <w:tmpl w:val="110AEE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A00E30"/>
    <w:multiLevelType w:val="hybridMultilevel"/>
    <w:tmpl w:val="D4C4E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E76CE"/>
    <w:multiLevelType w:val="hybridMultilevel"/>
    <w:tmpl w:val="3A2C19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7D494E"/>
    <w:multiLevelType w:val="multilevel"/>
    <w:tmpl w:val="1046D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F177118"/>
    <w:multiLevelType w:val="hybridMultilevel"/>
    <w:tmpl w:val="F528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757B2"/>
    <w:multiLevelType w:val="multilevel"/>
    <w:tmpl w:val="FBEC3B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2A024B31"/>
    <w:multiLevelType w:val="multilevel"/>
    <w:tmpl w:val="AA3895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2DE02A28"/>
    <w:multiLevelType w:val="multilevel"/>
    <w:tmpl w:val="E6E43C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30586075"/>
    <w:multiLevelType w:val="hybridMultilevel"/>
    <w:tmpl w:val="512A3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872E6"/>
    <w:multiLevelType w:val="hybridMultilevel"/>
    <w:tmpl w:val="82D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9F0B71"/>
    <w:multiLevelType w:val="multilevel"/>
    <w:tmpl w:val="40BA91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5EA47441"/>
    <w:multiLevelType w:val="hybridMultilevel"/>
    <w:tmpl w:val="FDF89A30"/>
    <w:lvl w:ilvl="0" w:tplc="C63EBD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DA08E9"/>
    <w:multiLevelType w:val="multilevel"/>
    <w:tmpl w:val="180A8ADC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>
    <w:nsid w:val="774D155A"/>
    <w:multiLevelType w:val="multilevel"/>
    <w:tmpl w:val="8FB48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A74"/>
    <w:rsid w:val="0007441E"/>
    <w:rsid w:val="00097ACC"/>
    <w:rsid w:val="000B2423"/>
    <w:rsid w:val="001219C4"/>
    <w:rsid w:val="00141A74"/>
    <w:rsid w:val="001A0B80"/>
    <w:rsid w:val="001B373C"/>
    <w:rsid w:val="001B4112"/>
    <w:rsid w:val="001D11B5"/>
    <w:rsid w:val="00200829"/>
    <w:rsid w:val="00274F54"/>
    <w:rsid w:val="002763E4"/>
    <w:rsid w:val="00280D30"/>
    <w:rsid w:val="00282D38"/>
    <w:rsid w:val="002D51F7"/>
    <w:rsid w:val="003308F9"/>
    <w:rsid w:val="003328B6"/>
    <w:rsid w:val="00381A4D"/>
    <w:rsid w:val="003934D7"/>
    <w:rsid w:val="003D4E2D"/>
    <w:rsid w:val="003E3479"/>
    <w:rsid w:val="004207AC"/>
    <w:rsid w:val="0047737F"/>
    <w:rsid w:val="004852F0"/>
    <w:rsid w:val="00497C1D"/>
    <w:rsid w:val="004E0D80"/>
    <w:rsid w:val="004E2971"/>
    <w:rsid w:val="00543991"/>
    <w:rsid w:val="0057096E"/>
    <w:rsid w:val="006020C9"/>
    <w:rsid w:val="00641002"/>
    <w:rsid w:val="00667C76"/>
    <w:rsid w:val="006C4197"/>
    <w:rsid w:val="00706B90"/>
    <w:rsid w:val="007351E6"/>
    <w:rsid w:val="00766098"/>
    <w:rsid w:val="0077625B"/>
    <w:rsid w:val="00784D47"/>
    <w:rsid w:val="007959BD"/>
    <w:rsid w:val="007F38C1"/>
    <w:rsid w:val="00815901"/>
    <w:rsid w:val="008A152F"/>
    <w:rsid w:val="008B4885"/>
    <w:rsid w:val="00906F72"/>
    <w:rsid w:val="009419F4"/>
    <w:rsid w:val="00942ECA"/>
    <w:rsid w:val="009520D2"/>
    <w:rsid w:val="00957E13"/>
    <w:rsid w:val="00985B30"/>
    <w:rsid w:val="00990041"/>
    <w:rsid w:val="009B3ABD"/>
    <w:rsid w:val="009B4391"/>
    <w:rsid w:val="009B4C96"/>
    <w:rsid w:val="009D6E51"/>
    <w:rsid w:val="009E4FCB"/>
    <w:rsid w:val="009E7A66"/>
    <w:rsid w:val="00A2243E"/>
    <w:rsid w:val="00A3447E"/>
    <w:rsid w:val="00A64A52"/>
    <w:rsid w:val="00A764B2"/>
    <w:rsid w:val="00B90530"/>
    <w:rsid w:val="00B96153"/>
    <w:rsid w:val="00C01197"/>
    <w:rsid w:val="00C044D5"/>
    <w:rsid w:val="00C95B67"/>
    <w:rsid w:val="00CA4C88"/>
    <w:rsid w:val="00CB1551"/>
    <w:rsid w:val="00CC7C96"/>
    <w:rsid w:val="00D00D5B"/>
    <w:rsid w:val="00D04B4A"/>
    <w:rsid w:val="00D05D0A"/>
    <w:rsid w:val="00D22721"/>
    <w:rsid w:val="00D5454B"/>
    <w:rsid w:val="00D9479F"/>
    <w:rsid w:val="00DB0700"/>
    <w:rsid w:val="00DB5E0A"/>
    <w:rsid w:val="00DC0028"/>
    <w:rsid w:val="00DD4BC2"/>
    <w:rsid w:val="00DE4B29"/>
    <w:rsid w:val="00DE7CC6"/>
    <w:rsid w:val="00E03616"/>
    <w:rsid w:val="00EB7EFE"/>
    <w:rsid w:val="00F20507"/>
    <w:rsid w:val="00F5342C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7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1A7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A74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141A74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1A74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141A7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219C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n_child_library@mail.ru" TargetMode="External"/><Relationship Id="rId5" Type="http://schemas.openxmlformats.org/officeDocument/2006/relationships/hyperlink" Target="mailto:olon_child_libra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388</TotalTime>
  <Pages>3</Pages>
  <Words>955</Words>
  <Characters>5450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2019-02-18T09:02:00Z</cp:lastPrinted>
  <dcterms:created xsi:type="dcterms:W3CDTF">2018-02-08T13:26:00Z</dcterms:created>
  <dcterms:modified xsi:type="dcterms:W3CDTF">2019-02-20T05:14:00Z</dcterms:modified>
</cp:coreProperties>
</file>