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18" w:type="dxa"/>
        <w:tblLook w:val="01E0"/>
      </w:tblPr>
      <w:tblGrid>
        <w:gridCol w:w="5671"/>
        <w:gridCol w:w="4964"/>
      </w:tblGrid>
      <w:tr w:rsidR="00120E35" w:rsidRPr="00AC7B7D" w:rsidTr="00AC7B7D">
        <w:trPr>
          <w:trHeight w:val="1423"/>
        </w:trPr>
        <w:tc>
          <w:tcPr>
            <w:tcW w:w="5671" w:type="dxa"/>
          </w:tcPr>
          <w:p w:rsidR="00120E35" w:rsidRPr="00AC7B7D" w:rsidRDefault="00120E35" w:rsidP="00AC7B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B7D">
              <w:rPr>
                <w:rFonts w:ascii="Times New Roman" w:hAnsi="Times New Roman"/>
                <w:b/>
                <w:sz w:val="24"/>
                <w:szCs w:val="24"/>
              </w:rPr>
              <w:t xml:space="preserve"> Согласовано:</w:t>
            </w:r>
          </w:p>
          <w:p w:rsidR="00120E35" w:rsidRPr="00AC7B7D" w:rsidRDefault="00120E35" w:rsidP="00AC7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B7D">
              <w:rPr>
                <w:rFonts w:ascii="Times New Roman" w:hAnsi="Times New Roman"/>
                <w:sz w:val="24"/>
                <w:szCs w:val="24"/>
              </w:rPr>
              <w:t xml:space="preserve"> Глава администрации  Олонецкого                 </w:t>
            </w:r>
          </w:p>
          <w:p w:rsidR="00120E35" w:rsidRPr="00AC7B7D" w:rsidRDefault="00120E35" w:rsidP="00AC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7D">
              <w:rPr>
                <w:rFonts w:ascii="Times New Roman" w:hAnsi="Times New Roman"/>
                <w:sz w:val="24"/>
                <w:szCs w:val="24"/>
              </w:rPr>
              <w:t xml:space="preserve"> национального муниципального района      </w:t>
            </w:r>
          </w:p>
          <w:p w:rsidR="00120E35" w:rsidRPr="00AC7B7D" w:rsidRDefault="00120E35" w:rsidP="00AC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7D">
              <w:rPr>
                <w:rFonts w:ascii="Times New Roman" w:hAnsi="Times New Roman"/>
                <w:sz w:val="24"/>
                <w:szCs w:val="24"/>
              </w:rPr>
              <w:t xml:space="preserve"> ____________________  С.К. Прокопьев</w:t>
            </w:r>
          </w:p>
          <w:p w:rsidR="00120E35" w:rsidRPr="00AC7B7D" w:rsidRDefault="00120E35" w:rsidP="00AC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7D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120E35" w:rsidRPr="00AC7B7D" w:rsidRDefault="00120E35" w:rsidP="00AC7B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</w:tcPr>
          <w:p w:rsidR="00120E35" w:rsidRPr="00AC7B7D" w:rsidRDefault="00120E35" w:rsidP="00AC7B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B7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20E35" w:rsidRPr="00AC7B7D" w:rsidRDefault="00120E35" w:rsidP="00AC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7D">
              <w:rPr>
                <w:rFonts w:ascii="Times New Roman" w:hAnsi="Times New Roman"/>
                <w:sz w:val="24"/>
                <w:szCs w:val="24"/>
              </w:rPr>
              <w:t xml:space="preserve">Директор МКУ «Олонецкая ЦБС </w:t>
            </w:r>
          </w:p>
          <w:p w:rsidR="00120E35" w:rsidRPr="00AC7B7D" w:rsidRDefault="00120E35" w:rsidP="00AC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7D">
              <w:rPr>
                <w:rFonts w:ascii="Times New Roman" w:hAnsi="Times New Roman"/>
                <w:sz w:val="24"/>
                <w:szCs w:val="24"/>
              </w:rPr>
              <w:t xml:space="preserve">_______________  Г. И. Чернобровкин </w:t>
            </w:r>
          </w:p>
          <w:p w:rsidR="00120E35" w:rsidRPr="00AC7B7D" w:rsidRDefault="00120E35" w:rsidP="00AC7B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0E35" w:rsidRPr="00232776" w:rsidRDefault="00120E35" w:rsidP="0098122E">
      <w:pPr>
        <w:pStyle w:val="Standard"/>
        <w:autoSpaceDE w:val="0"/>
        <w:ind w:firstLine="552"/>
        <w:jc w:val="center"/>
        <w:rPr>
          <w:rFonts w:cs="Times New Roman"/>
          <w:b/>
          <w:bCs/>
          <w:lang w:val="ru-RU"/>
        </w:rPr>
      </w:pPr>
    </w:p>
    <w:p w:rsidR="00120E35" w:rsidRPr="00232776" w:rsidRDefault="00120E35" w:rsidP="0098122E">
      <w:pPr>
        <w:pStyle w:val="Standard"/>
        <w:autoSpaceDE w:val="0"/>
        <w:ind w:firstLine="552"/>
        <w:jc w:val="center"/>
        <w:rPr>
          <w:rFonts w:cs="Times New Roman"/>
          <w:b/>
          <w:bCs/>
          <w:lang w:val="ru-RU"/>
        </w:rPr>
      </w:pPr>
    </w:p>
    <w:p w:rsidR="00120E35" w:rsidRPr="00E5793D" w:rsidRDefault="00120E35" w:rsidP="0098122E">
      <w:pPr>
        <w:pStyle w:val="Standard"/>
        <w:autoSpaceDE w:val="0"/>
        <w:ind w:firstLine="552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5793D">
        <w:rPr>
          <w:rFonts w:cs="Times New Roman"/>
          <w:b/>
          <w:bCs/>
          <w:sz w:val="28"/>
          <w:szCs w:val="28"/>
          <w:lang w:val="ru-RU"/>
        </w:rPr>
        <w:t>Положение</w:t>
      </w:r>
    </w:p>
    <w:p w:rsidR="00120E35" w:rsidRPr="00232776" w:rsidRDefault="00120E35" w:rsidP="0098122E">
      <w:pPr>
        <w:pStyle w:val="Standard"/>
        <w:autoSpaceDE w:val="0"/>
        <w:ind w:firstLine="552"/>
        <w:jc w:val="center"/>
        <w:rPr>
          <w:rFonts w:cs="Times New Roman"/>
          <w:bCs/>
          <w:lang w:val="ru-RU"/>
        </w:rPr>
      </w:pPr>
      <w:r w:rsidRPr="00232776">
        <w:rPr>
          <w:rFonts w:cs="Times New Roman"/>
          <w:bCs/>
          <w:lang w:val="ru-RU"/>
        </w:rPr>
        <w:t>о районном конкурсе детских рисунков</w:t>
      </w:r>
    </w:p>
    <w:p w:rsidR="00120E35" w:rsidRDefault="00120E35" w:rsidP="00781C9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776">
        <w:rPr>
          <w:rFonts w:ascii="Times New Roman" w:hAnsi="Times New Roman"/>
          <w:b/>
          <w:sz w:val="24"/>
          <w:szCs w:val="24"/>
        </w:rPr>
        <w:t>«</w:t>
      </w:r>
      <w:r w:rsidRPr="0023277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2776">
        <w:rPr>
          <w:rFonts w:ascii="Times New Roman" w:hAnsi="Times New Roman"/>
          <w:b/>
          <w:sz w:val="24"/>
          <w:szCs w:val="24"/>
        </w:rPr>
        <w:t>ä</w:t>
      </w:r>
      <w:r w:rsidRPr="0023277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232776">
        <w:rPr>
          <w:rFonts w:ascii="Times New Roman" w:hAnsi="Times New Roman"/>
          <w:b/>
          <w:sz w:val="24"/>
          <w:szCs w:val="24"/>
        </w:rPr>
        <w:t xml:space="preserve"> </w:t>
      </w:r>
      <w:r w:rsidRPr="00232776">
        <w:rPr>
          <w:rFonts w:ascii="Times New Roman" w:hAnsi="Times New Roman"/>
          <w:b/>
          <w:sz w:val="24"/>
          <w:szCs w:val="24"/>
          <w:lang w:val="en-US"/>
        </w:rPr>
        <w:t>synnyinrannan</w:t>
      </w:r>
      <w:r w:rsidRPr="00232776">
        <w:rPr>
          <w:rFonts w:ascii="Times New Roman" w:hAnsi="Times New Roman"/>
          <w:b/>
          <w:sz w:val="24"/>
          <w:szCs w:val="24"/>
        </w:rPr>
        <w:t xml:space="preserve"> </w:t>
      </w:r>
      <w:r w:rsidRPr="00232776">
        <w:rPr>
          <w:rFonts w:ascii="Times New Roman" w:hAnsi="Times New Roman"/>
          <w:b/>
          <w:sz w:val="24"/>
          <w:szCs w:val="24"/>
          <w:lang w:val="en-US"/>
        </w:rPr>
        <w:t>minun</w:t>
      </w:r>
      <w:r w:rsidRPr="00232776">
        <w:rPr>
          <w:rFonts w:ascii="Times New Roman" w:hAnsi="Times New Roman"/>
          <w:b/>
          <w:sz w:val="24"/>
          <w:szCs w:val="24"/>
        </w:rPr>
        <w:t xml:space="preserve"> </w:t>
      </w:r>
      <w:r w:rsidRPr="00232776">
        <w:rPr>
          <w:rFonts w:ascii="Times New Roman" w:hAnsi="Times New Roman"/>
          <w:b/>
          <w:sz w:val="24"/>
          <w:szCs w:val="24"/>
          <w:lang w:val="en-US"/>
        </w:rPr>
        <w:t>algu</w:t>
      </w:r>
      <w:r w:rsidRPr="00232776">
        <w:rPr>
          <w:rFonts w:ascii="Times New Roman" w:hAnsi="Times New Roman"/>
          <w:b/>
          <w:sz w:val="24"/>
          <w:szCs w:val="24"/>
        </w:rPr>
        <w:t>»</w:t>
      </w:r>
      <w:r w:rsidRPr="00232776">
        <w:rPr>
          <w:rFonts w:ascii="Times New Roman" w:hAnsi="Times New Roman"/>
          <w:sz w:val="24"/>
          <w:szCs w:val="24"/>
        </w:rPr>
        <w:t xml:space="preserve"> -</w:t>
      </w:r>
      <w:r w:rsidRPr="00232776">
        <w:rPr>
          <w:rFonts w:ascii="Times New Roman" w:hAnsi="Times New Roman"/>
          <w:b/>
          <w:bCs/>
          <w:sz w:val="24"/>
          <w:szCs w:val="24"/>
        </w:rPr>
        <w:t xml:space="preserve">  «Здесь родины моей  начало»,</w:t>
      </w:r>
    </w:p>
    <w:p w:rsidR="00120E35" w:rsidRDefault="00120E35" w:rsidP="00781C98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посвященного 170-летию со дня выхода в свет второго дополнительного издания</w:t>
      </w:r>
    </w:p>
    <w:p w:rsidR="00120E35" w:rsidRDefault="00120E35" w:rsidP="00781C98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карело-финского эпоса «Калевала»</w:t>
      </w:r>
    </w:p>
    <w:p w:rsidR="00120E35" w:rsidRPr="00DB0700" w:rsidRDefault="00120E35" w:rsidP="00781C98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  75-летию освобождения Олонецкого района в ВОВ</w:t>
      </w:r>
    </w:p>
    <w:p w:rsidR="00120E35" w:rsidRPr="00612A6C" w:rsidRDefault="00120E35" w:rsidP="0098122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20E35" w:rsidRDefault="00120E35" w:rsidP="0098122E">
      <w:pPr>
        <w:pStyle w:val="Standard"/>
        <w:autoSpaceDE w:val="0"/>
        <w:rPr>
          <w:rFonts w:cs="Times New Roman"/>
          <w:b/>
          <w:bCs/>
          <w:lang w:val="ru-RU"/>
        </w:rPr>
      </w:pPr>
    </w:p>
    <w:p w:rsidR="00120E35" w:rsidRDefault="00120E35" w:rsidP="0098122E">
      <w:pPr>
        <w:pStyle w:val="Standard"/>
        <w:autoSpaceDE w:val="0"/>
        <w:ind w:left="142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1.Общие положения:</w:t>
      </w:r>
    </w:p>
    <w:p w:rsidR="00120E35" w:rsidRDefault="00120E35" w:rsidP="0098122E">
      <w:pPr>
        <w:pStyle w:val="Standard"/>
        <w:autoSpaceDE w:val="0"/>
        <w:ind w:left="142"/>
      </w:pPr>
      <w:r>
        <w:rPr>
          <w:rFonts w:cs="Times New Roman"/>
          <w:b/>
          <w:bCs/>
          <w:lang w:val="ru-RU"/>
        </w:rPr>
        <w:t xml:space="preserve">1.1. </w:t>
      </w:r>
      <w:r>
        <w:rPr>
          <w:rFonts w:cs="Times New Roman"/>
          <w:lang w:val="ru-RU"/>
        </w:rPr>
        <w:t>Настоящее  Положение регламентирует цели, задачи, условия и порядок проведения конкурса детских рисунков «</w:t>
      </w:r>
      <w:r>
        <w:rPr>
          <w:rFonts w:cs="Times New Roman"/>
          <w:lang w:val="en-US"/>
        </w:rPr>
        <w:t>T</w:t>
      </w:r>
      <w:r w:rsidRPr="001B5BF1">
        <w:rPr>
          <w:rFonts w:cs="Times New Roman"/>
          <w:lang w:val="ru-RU"/>
        </w:rPr>
        <w:t>ä</w:t>
      </w:r>
      <w:r>
        <w:rPr>
          <w:rFonts w:cs="Times New Roman"/>
          <w:lang w:val="en-US"/>
        </w:rPr>
        <w:t>s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synnyinrannan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minun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algu</w:t>
      </w:r>
      <w:r>
        <w:rPr>
          <w:rFonts w:cs="Times New Roman"/>
          <w:lang w:val="ru-RU"/>
        </w:rPr>
        <w:t xml:space="preserve">» - «Здесь родины моей  начало». </w:t>
      </w:r>
    </w:p>
    <w:p w:rsidR="00120E35" w:rsidRPr="00987957" w:rsidRDefault="00120E35" w:rsidP="0098122E">
      <w:pPr>
        <w:pStyle w:val="Standard"/>
        <w:autoSpaceDE w:val="0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1.2. </w:t>
      </w:r>
      <w:r>
        <w:rPr>
          <w:rFonts w:cs="Times New Roman"/>
          <w:lang w:val="ru-RU"/>
        </w:rPr>
        <w:t xml:space="preserve">Организатор конкурса - Олонецкая детская библиотека МКУ «Олонецкая ЦБС» </w:t>
      </w:r>
    </w:p>
    <w:p w:rsidR="00120E35" w:rsidRDefault="00120E35" w:rsidP="0098122E">
      <w:pPr>
        <w:pStyle w:val="Standard"/>
        <w:autoSpaceDE w:val="0"/>
        <w:ind w:left="142"/>
        <w:rPr>
          <w:rFonts w:cs="Times New Roman"/>
          <w:b/>
          <w:bCs/>
          <w:lang w:val="ru-RU"/>
        </w:rPr>
      </w:pPr>
    </w:p>
    <w:p w:rsidR="00120E35" w:rsidRDefault="00120E35" w:rsidP="0098122E">
      <w:pPr>
        <w:pStyle w:val="Standard"/>
        <w:autoSpaceDE w:val="0"/>
        <w:ind w:left="142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2. Учредители конкурса:</w:t>
      </w:r>
    </w:p>
    <w:p w:rsidR="00120E35" w:rsidRDefault="00120E35" w:rsidP="0098122E">
      <w:pPr>
        <w:pStyle w:val="Standard"/>
        <w:autoSpaceDE w:val="0"/>
        <w:ind w:left="142"/>
      </w:pPr>
      <w:r>
        <w:rPr>
          <w:rFonts w:cs="Times New Roman"/>
          <w:lang w:val="ru-RU"/>
        </w:rPr>
        <w:t xml:space="preserve">Администрация Олонецкого национального муниципального района,  </w:t>
      </w:r>
    </w:p>
    <w:p w:rsidR="00120E35" w:rsidRPr="00DF5C43" w:rsidRDefault="00120E35" w:rsidP="0098122E">
      <w:pPr>
        <w:pStyle w:val="Standard"/>
        <w:autoSpaceDE w:val="0"/>
        <w:ind w:left="142"/>
        <w:rPr>
          <w:rFonts w:cs="Times New Roman"/>
          <w:lang w:val="ru-RU"/>
        </w:rPr>
      </w:pPr>
      <w:r>
        <w:rPr>
          <w:rFonts w:cs="Times New Roman"/>
          <w:lang w:val="ru-RU"/>
        </w:rPr>
        <w:t>МКУ «Олонецкая ЦБС», КРОО «Олонецкие карелы».</w:t>
      </w:r>
    </w:p>
    <w:p w:rsidR="00120E35" w:rsidRDefault="00120E35" w:rsidP="0098122E">
      <w:pPr>
        <w:pStyle w:val="Standard"/>
        <w:autoSpaceDE w:val="0"/>
        <w:ind w:left="142"/>
        <w:rPr>
          <w:rFonts w:cs="Times New Roman"/>
          <w:b/>
          <w:bCs/>
          <w:lang w:val="ru-RU"/>
        </w:rPr>
      </w:pPr>
    </w:p>
    <w:p w:rsidR="00120E35" w:rsidRPr="00B737BD" w:rsidRDefault="00120E35" w:rsidP="0098122E">
      <w:pPr>
        <w:pStyle w:val="NoSpacing"/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3.</w:t>
      </w:r>
      <w:r w:rsidRPr="00B737BD"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120E35" w:rsidRPr="00B737BD" w:rsidRDefault="00120E35" w:rsidP="0098122E">
      <w:pPr>
        <w:pStyle w:val="NoSpacing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</w:t>
      </w:r>
      <w:r w:rsidRPr="00B737BD">
        <w:rPr>
          <w:rFonts w:ascii="Times New Roman" w:hAnsi="Times New Roman"/>
          <w:spacing w:val="-3"/>
          <w:sz w:val="24"/>
          <w:szCs w:val="24"/>
        </w:rPr>
        <w:t xml:space="preserve">охранение </w:t>
      </w:r>
      <w:r w:rsidRPr="00B737BD">
        <w:rPr>
          <w:rFonts w:ascii="Times New Roman" w:hAnsi="Times New Roman"/>
          <w:iCs/>
          <w:spacing w:val="-3"/>
          <w:sz w:val="24"/>
          <w:szCs w:val="24"/>
        </w:rPr>
        <w:t>и</w:t>
      </w:r>
      <w:r w:rsidRPr="00B737B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B737BD">
        <w:rPr>
          <w:rFonts w:ascii="Times New Roman" w:hAnsi="Times New Roman"/>
          <w:spacing w:val="-3"/>
          <w:sz w:val="24"/>
          <w:szCs w:val="24"/>
        </w:rPr>
        <w:t>развитие карельского языка и литературы</w:t>
      </w:r>
      <w:r>
        <w:rPr>
          <w:rFonts w:ascii="Times New Roman" w:hAnsi="Times New Roman"/>
          <w:spacing w:val="-3"/>
          <w:sz w:val="24"/>
          <w:szCs w:val="24"/>
        </w:rPr>
        <w:t>;</w:t>
      </w:r>
    </w:p>
    <w:p w:rsidR="00120E35" w:rsidRPr="00693C32" w:rsidRDefault="00120E35" w:rsidP="0098122E">
      <w:pPr>
        <w:pStyle w:val="NoSpacing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737BD">
        <w:rPr>
          <w:rFonts w:ascii="Times New Roman" w:hAnsi="Times New Roman"/>
          <w:spacing w:val="-3"/>
          <w:sz w:val="24"/>
          <w:szCs w:val="24"/>
        </w:rPr>
        <w:t xml:space="preserve">приобщение  детей   и   юношества,   различных   групп   населения  к  историческим   и </w:t>
      </w:r>
      <w:r w:rsidRPr="00B737BD">
        <w:rPr>
          <w:rFonts w:ascii="Times New Roman" w:hAnsi="Times New Roman"/>
          <w:sz w:val="24"/>
          <w:szCs w:val="24"/>
        </w:rPr>
        <w:t>культурным ценностям народа;</w:t>
      </w:r>
    </w:p>
    <w:p w:rsidR="00120E35" w:rsidRPr="00B737BD" w:rsidRDefault="00120E35" w:rsidP="0098122E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z w:val="24"/>
          <w:szCs w:val="24"/>
        </w:rPr>
        <w:t>формирование у детей интереса к творчеству карельских по</w:t>
      </w:r>
      <w:r>
        <w:rPr>
          <w:rFonts w:ascii="Times New Roman" w:hAnsi="Times New Roman"/>
          <w:sz w:val="24"/>
          <w:szCs w:val="24"/>
        </w:rPr>
        <w:t>этов и восприятия родного языка;</w:t>
      </w:r>
    </w:p>
    <w:p w:rsidR="00120E35" w:rsidRPr="00B737BD" w:rsidRDefault="00120E35" w:rsidP="0098122E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pacing w:val="-5"/>
          <w:sz w:val="24"/>
          <w:szCs w:val="24"/>
        </w:rPr>
        <w:t>расширение партнерских взаимоотношений с целью пропаганды</w:t>
      </w:r>
      <w:r w:rsidRPr="00B737BD">
        <w:rPr>
          <w:rFonts w:ascii="Times New Roman" w:hAnsi="Times New Roman"/>
          <w:sz w:val="24"/>
          <w:szCs w:val="24"/>
        </w:rPr>
        <w:t xml:space="preserve"> </w:t>
      </w:r>
      <w:r w:rsidRPr="00B737BD">
        <w:rPr>
          <w:rFonts w:ascii="Times New Roman" w:hAnsi="Times New Roman"/>
          <w:spacing w:val="-5"/>
          <w:sz w:val="24"/>
          <w:szCs w:val="24"/>
        </w:rPr>
        <w:t xml:space="preserve">карельского языка и </w:t>
      </w:r>
      <w:r w:rsidRPr="00B737BD">
        <w:rPr>
          <w:rFonts w:ascii="Times New Roman" w:hAnsi="Times New Roman"/>
          <w:spacing w:val="-6"/>
          <w:sz w:val="24"/>
          <w:szCs w:val="24"/>
        </w:rPr>
        <w:t>литературы на карельском языке с общественными</w:t>
      </w:r>
      <w:r w:rsidRPr="00B737BD">
        <w:rPr>
          <w:rFonts w:ascii="Times New Roman" w:hAnsi="Times New Roman"/>
          <w:sz w:val="24"/>
          <w:szCs w:val="24"/>
        </w:rPr>
        <w:t xml:space="preserve"> </w:t>
      </w:r>
      <w:r w:rsidRPr="00B737BD">
        <w:rPr>
          <w:rFonts w:ascii="Times New Roman" w:hAnsi="Times New Roman"/>
          <w:spacing w:val="-6"/>
          <w:sz w:val="24"/>
          <w:szCs w:val="24"/>
        </w:rPr>
        <w:t xml:space="preserve"> организациями</w:t>
      </w:r>
      <w:r>
        <w:rPr>
          <w:rFonts w:ascii="Times New Roman" w:hAnsi="Times New Roman"/>
          <w:spacing w:val="-6"/>
          <w:sz w:val="24"/>
          <w:szCs w:val="24"/>
        </w:rPr>
        <w:t xml:space="preserve"> города и района;</w:t>
      </w:r>
    </w:p>
    <w:p w:rsidR="00120E35" w:rsidRPr="00B737BD" w:rsidRDefault="00120E35" w:rsidP="0098122E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z w:val="24"/>
          <w:szCs w:val="24"/>
        </w:rPr>
        <w:t>знакомство детей с творчество</w:t>
      </w:r>
      <w:r>
        <w:rPr>
          <w:rFonts w:ascii="Times New Roman" w:hAnsi="Times New Roman"/>
          <w:sz w:val="24"/>
          <w:szCs w:val="24"/>
        </w:rPr>
        <w:t>м карельских писателей и поэтов;</w:t>
      </w:r>
    </w:p>
    <w:p w:rsidR="00120E35" w:rsidRPr="00B737BD" w:rsidRDefault="00120E35" w:rsidP="0098122E">
      <w:pPr>
        <w:pStyle w:val="NoSpacing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z w:val="24"/>
          <w:szCs w:val="24"/>
        </w:rPr>
        <w:t>восприятие карельского языка в художественных образах.</w:t>
      </w:r>
    </w:p>
    <w:p w:rsidR="00120E35" w:rsidRDefault="00120E35" w:rsidP="0098122E">
      <w:pPr>
        <w:pStyle w:val="Standard"/>
        <w:autoSpaceDE w:val="0"/>
        <w:ind w:left="862"/>
        <w:rPr>
          <w:rFonts w:cs="Times New Roman"/>
          <w:lang w:val="ru-RU"/>
        </w:rPr>
      </w:pPr>
    </w:p>
    <w:p w:rsidR="00120E35" w:rsidRPr="00DF5C43" w:rsidRDefault="00120E35" w:rsidP="0098122E">
      <w:pPr>
        <w:pStyle w:val="Standard"/>
        <w:autoSpaceDE w:val="0"/>
        <w:ind w:left="862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4. Организация и условия проведения конкурса:</w:t>
      </w:r>
    </w:p>
    <w:p w:rsidR="00120E35" w:rsidRPr="00DF5C43" w:rsidRDefault="00120E35" w:rsidP="009812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Участникам конкурса предлагается выполнить работы по произведениям карельских писателей и поэтов.</w:t>
      </w:r>
    </w:p>
    <w:p w:rsidR="00120E35" w:rsidRDefault="00120E35" w:rsidP="009812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20E35" w:rsidRPr="00DF5C43" w:rsidRDefault="00120E35" w:rsidP="009812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 xml:space="preserve">Работа оформляется на альбомном листе или ватмане формата А1, А2, А3 и в любой технике (масло, гуашь, акварель и др.). </w:t>
      </w:r>
    </w:p>
    <w:p w:rsidR="00120E35" w:rsidRDefault="00120E35" w:rsidP="009812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20E35" w:rsidRPr="00DF5C43" w:rsidRDefault="00120E35" w:rsidP="009812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Работы могут быть выполнены как самостоятельно, так и под руководством педагога, родителей.</w:t>
      </w:r>
    </w:p>
    <w:p w:rsidR="00120E35" w:rsidRDefault="00120E35" w:rsidP="0098122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20E35" w:rsidRDefault="00120E35" w:rsidP="0098122E">
      <w:pPr>
        <w:pStyle w:val="NoSpacing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 xml:space="preserve">Представленные на конкурс работы в нижнем </w:t>
      </w:r>
      <w:r>
        <w:rPr>
          <w:rFonts w:ascii="Times New Roman" w:hAnsi="Times New Roman"/>
          <w:sz w:val="24"/>
          <w:szCs w:val="24"/>
        </w:rPr>
        <w:t xml:space="preserve"> правом углу должны иметь этикетку, на которой</w:t>
      </w:r>
      <w:r w:rsidRPr="00DF5C43">
        <w:rPr>
          <w:rFonts w:ascii="Times New Roman" w:hAnsi="Times New Roman"/>
          <w:sz w:val="24"/>
          <w:szCs w:val="24"/>
        </w:rPr>
        <w:t xml:space="preserve"> указываются данные</w:t>
      </w:r>
      <w:r>
        <w:rPr>
          <w:rFonts w:ascii="Times New Roman" w:hAnsi="Times New Roman"/>
          <w:sz w:val="24"/>
          <w:szCs w:val="24"/>
        </w:rPr>
        <w:t xml:space="preserve"> конкурсанта: фамилия, имя</w:t>
      </w:r>
      <w:r w:rsidRPr="00DF5C43">
        <w:rPr>
          <w:rFonts w:ascii="Times New Roman" w:hAnsi="Times New Roman"/>
          <w:sz w:val="24"/>
          <w:szCs w:val="24"/>
        </w:rPr>
        <w:t>, название образовательного учр</w:t>
      </w:r>
      <w:r>
        <w:rPr>
          <w:rFonts w:ascii="Times New Roman" w:hAnsi="Times New Roman"/>
          <w:sz w:val="24"/>
          <w:szCs w:val="24"/>
        </w:rPr>
        <w:t xml:space="preserve">еждения, класс, возраст, название работы  и ФИ автора литературного произведения по которому была выполнена работа. </w:t>
      </w:r>
    </w:p>
    <w:p w:rsidR="00120E35" w:rsidRPr="00DF5C43" w:rsidRDefault="00120E35" w:rsidP="00981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DF5C43">
        <w:rPr>
          <w:rFonts w:ascii="Times New Roman" w:hAnsi="Times New Roman"/>
          <w:sz w:val="24"/>
          <w:szCs w:val="24"/>
        </w:rPr>
        <w:t xml:space="preserve">сли работа выполнена под руководством педагога или  родителей, необходимо указать ФИО, контактные телефоны.  </w:t>
      </w:r>
    </w:p>
    <w:p w:rsidR="00120E35" w:rsidRPr="00DF5C43" w:rsidRDefault="00120E35" w:rsidP="0098122E">
      <w:pPr>
        <w:pStyle w:val="NoSpacing"/>
        <w:rPr>
          <w:rFonts w:ascii="Times New Roman" w:hAnsi="Times New Roman"/>
          <w:sz w:val="24"/>
          <w:szCs w:val="24"/>
        </w:rPr>
      </w:pPr>
      <w:r w:rsidRPr="00DF5C43">
        <w:rPr>
          <w:rFonts w:ascii="Times New Roman" w:hAnsi="Times New Roman"/>
          <w:sz w:val="24"/>
          <w:szCs w:val="24"/>
        </w:rPr>
        <w:t xml:space="preserve">- Работы без указания требуемых данных к конкурсу не допускаются. </w:t>
      </w:r>
    </w:p>
    <w:p w:rsidR="00120E35" w:rsidRPr="00E621E7" w:rsidRDefault="00120E35" w:rsidP="0098122E">
      <w:pPr>
        <w:pStyle w:val="NoSpacing"/>
        <w:rPr>
          <w:rFonts w:ascii="Times New Roman" w:hAnsi="Times New Roman"/>
          <w:sz w:val="24"/>
          <w:szCs w:val="24"/>
        </w:rPr>
      </w:pPr>
      <w:r w:rsidRPr="00E621E7">
        <w:rPr>
          <w:rFonts w:ascii="Times New Roman" w:hAnsi="Times New Roman"/>
          <w:sz w:val="24"/>
          <w:szCs w:val="24"/>
        </w:rPr>
        <w:t>- Работы не рецензируются и не возвращаются.</w:t>
      </w:r>
    </w:p>
    <w:p w:rsidR="00120E35" w:rsidRDefault="00120E35" w:rsidP="0098122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20E35" w:rsidRDefault="00120E35" w:rsidP="0098122E">
      <w:pPr>
        <w:pStyle w:val="NoSpacing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В конкурсе могут принять участие дети и п</w:t>
      </w:r>
      <w:r>
        <w:rPr>
          <w:rFonts w:ascii="Times New Roman" w:hAnsi="Times New Roman"/>
          <w:sz w:val="24"/>
          <w:szCs w:val="24"/>
        </w:rPr>
        <w:t>одростки по возрастным  группам</w:t>
      </w:r>
      <w:r w:rsidRPr="00DF5C43">
        <w:rPr>
          <w:rFonts w:ascii="Times New Roman" w:hAnsi="Times New Roman"/>
          <w:sz w:val="24"/>
          <w:szCs w:val="24"/>
        </w:rPr>
        <w:t xml:space="preserve">: </w:t>
      </w:r>
    </w:p>
    <w:p w:rsidR="00120E35" w:rsidRDefault="00120E35" w:rsidP="0098122E">
      <w:pPr>
        <w:pStyle w:val="NoSpacing"/>
        <w:rPr>
          <w:rFonts w:ascii="Times New Roman" w:hAnsi="Times New Roman"/>
          <w:sz w:val="24"/>
          <w:szCs w:val="24"/>
        </w:rPr>
      </w:pPr>
      <w:r w:rsidRPr="00DF5C43">
        <w:rPr>
          <w:rFonts w:ascii="Times New Roman" w:hAnsi="Times New Roman"/>
          <w:sz w:val="24"/>
          <w:szCs w:val="24"/>
        </w:rPr>
        <w:t xml:space="preserve">до 7 лет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(включительно), от 8 до 11 лет, от 12 до 17 лет.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0E35" w:rsidRDefault="00120E35" w:rsidP="00981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0E35" w:rsidRPr="00DF5C43" w:rsidRDefault="00120E35" w:rsidP="009812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Рекомендованный возраст 3+</w:t>
      </w:r>
    </w:p>
    <w:p w:rsidR="00120E35" w:rsidRDefault="00120E35" w:rsidP="0098122E">
      <w:pPr>
        <w:pStyle w:val="Standard"/>
        <w:autoSpaceDE w:val="0"/>
        <w:rPr>
          <w:rFonts w:cs="Times New Roman"/>
          <w:b/>
          <w:lang w:val="ru-RU"/>
        </w:rPr>
      </w:pPr>
    </w:p>
    <w:p w:rsidR="00120E35" w:rsidRDefault="00120E35" w:rsidP="0098122E">
      <w:pPr>
        <w:pStyle w:val="Standard"/>
        <w:autoSpaceDE w:val="0"/>
      </w:pPr>
      <w:r>
        <w:rPr>
          <w:rFonts w:cs="Times New Roman"/>
          <w:b/>
          <w:lang w:val="ru-RU"/>
        </w:rPr>
        <w:t xml:space="preserve">4.6. </w:t>
      </w:r>
      <w:r>
        <w:rPr>
          <w:rFonts w:cs="Times New Roman"/>
          <w:lang w:val="ru-RU"/>
        </w:rPr>
        <w:t xml:space="preserve">Сроки проведения конкурса — </w:t>
      </w:r>
      <w:r>
        <w:rPr>
          <w:rFonts w:cs="Times New Roman"/>
          <w:b/>
          <w:bCs/>
          <w:lang w:val="ru-RU"/>
        </w:rPr>
        <w:t>с 15 февраля по  02 апреля 2019 года.</w:t>
      </w:r>
    </w:p>
    <w:p w:rsidR="00120E35" w:rsidRDefault="00120E35" w:rsidP="0098122E">
      <w:pPr>
        <w:pStyle w:val="Standard"/>
        <w:autoSpaceDE w:val="0"/>
        <w:rPr>
          <w:rFonts w:cs="Times New Roman"/>
          <w:b/>
          <w:lang w:val="ru-RU"/>
        </w:rPr>
      </w:pPr>
    </w:p>
    <w:p w:rsidR="00120E35" w:rsidRDefault="00120E35" w:rsidP="0098122E">
      <w:pPr>
        <w:pStyle w:val="Standard"/>
        <w:autoSpaceDE w:val="0"/>
      </w:pPr>
      <w:r>
        <w:rPr>
          <w:rFonts w:cs="Times New Roman"/>
          <w:b/>
          <w:lang w:val="ru-RU"/>
        </w:rPr>
        <w:t xml:space="preserve">4.4. </w:t>
      </w:r>
      <w:r>
        <w:rPr>
          <w:rFonts w:cs="Times New Roman"/>
          <w:lang w:val="ru-RU"/>
        </w:rPr>
        <w:t xml:space="preserve">Работы на конкурс  принимаются  до 02 апреля </w:t>
      </w:r>
      <w:r w:rsidRPr="00DF5C43">
        <w:t xml:space="preserve">(включительно), </w:t>
      </w:r>
      <w:r>
        <w:rPr>
          <w:rFonts w:cs="Times New Roman"/>
          <w:lang w:val="ru-RU"/>
        </w:rPr>
        <w:t xml:space="preserve"> по адресу: 186000 РК</w:t>
      </w:r>
    </w:p>
    <w:p w:rsidR="00120E35" w:rsidRDefault="00120E35" w:rsidP="0098122E">
      <w:pPr>
        <w:pStyle w:val="Standard"/>
        <w:autoSpaceDE w:val="0"/>
        <w:ind w:left="142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г. Олонец, ул. Урицкого, д. 2а   Олонецкая  детская  библиотека</w:t>
      </w:r>
    </w:p>
    <w:p w:rsidR="00120E35" w:rsidRDefault="00120E35" w:rsidP="0098122E">
      <w:pPr>
        <w:pStyle w:val="Standard"/>
        <w:autoSpaceDE w:val="0"/>
        <w:rPr>
          <w:rFonts w:cs="Times New Roman"/>
          <w:b/>
          <w:lang w:val="ru-RU"/>
        </w:rPr>
      </w:pPr>
    </w:p>
    <w:p w:rsidR="00120E35" w:rsidRPr="0098122E" w:rsidRDefault="00120E35" w:rsidP="0098122E">
      <w:pPr>
        <w:pStyle w:val="Standard"/>
        <w:autoSpaceDE w:val="0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4.5. </w:t>
      </w:r>
      <w:r>
        <w:rPr>
          <w:rFonts w:cs="Times New Roman"/>
          <w:lang w:val="ru-RU"/>
        </w:rPr>
        <w:t xml:space="preserve">Подведение итогов конкурса и награждение победителей  состоится </w:t>
      </w:r>
      <w:r>
        <w:rPr>
          <w:rFonts w:cs="Times New Roman"/>
          <w:b/>
          <w:bCs/>
          <w:iCs/>
          <w:lang w:val="ru-RU"/>
        </w:rPr>
        <w:t>17</w:t>
      </w:r>
      <w:r w:rsidRPr="0098122E">
        <w:rPr>
          <w:rFonts w:cs="Times New Roman"/>
          <w:b/>
          <w:bCs/>
          <w:iCs/>
          <w:lang w:val="ru-RU"/>
        </w:rPr>
        <w:t xml:space="preserve"> апреля 201</w:t>
      </w:r>
      <w:r>
        <w:rPr>
          <w:rFonts w:cs="Times New Roman"/>
          <w:b/>
          <w:bCs/>
          <w:iCs/>
          <w:lang w:val="ru-RU"/>
        </w:rPr>
        <w:t>9</w:t>
      </w:r>
      <w:r>
        <w:rPr>
          <w:rFonts w:cs="Times New Roman"/>
          <w:b/>
          <w:bCs/>
          <w:i/>
          <w:iCs/>
          <w:lang w:val="ru-RU"/>
        </w:rPr>
        <w:t xml:space="preserve"> года </w:t>
      </w:r>
      <w:r>
        <w:rPr>
          <w:rFonts w:cs="Times New Roman"/>
          <w:lang w:val="ru-RU"/>
        </w:rPr>
        <w:t>в Олонецкой детской библиотеке по адресу РК г. Олонец, ул. Урицкого, д. 2а</w:t>
      </w:r>
    </w:p>
    <w:p w:rsidR="00120E35" w:rsidRDefault="00120E35" w:rsidP="0098122E">
      <w:pPr>
        <w:pStyle w:val="Standard"/>
        <w:autoSpaceDE w:val="0"/>
        <w:ind w:left="142"/>
        <w:rPr>
          <w:rFonts w:cs="Times New Roman"/>
          <w:lang w:val="ru-RU"/>
        </w:rPr>
      </w:pPr>
    </w:p>
    <w:p w:rsidR="00120E35" w:rsidRDefault="00120E35" w:rsidP="0098122E">
      <w:pPr>
        <w:pStyle w:val="Standard"/>
        <w:autoSpaceDE w:val="0"/>
        <w:ind w:left="142"/>
        <w:rPr>
          <w:rFonts w:cs="Times New Roman"/>
          <w:lang w:val="ru-RU"/>
        </w:rPr>
      </w:pPr>
    </w:p>
    <w:p w:rsidR="00120E35" w:rsidRDefault="00120E35" w:rsidP="0098122E">
      <w:pPr>
        <w:pStyle w:val="Standard"/>
        <w:autoSpaceDE w:val="0"/>
        <w:ind w:left="142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6. Критерии оценки:</w:t>
      </w:r>
    </w:p>
    <w:p w:rsidR="00120E35" w:rsidRPr="00652126" w:rsidRDefault="00120E35" w:rsidP="0098122E">
      <w:pPr>
        <w:pStyle w:val="Standard"/>
        <w:autoSpaceDE w:val="0"/>
        <w:ind w:left="142"/>
        <w:rPr>
          <w:lang w:val="ru-RU"/>
        </w:rPr>
      </w:pPr>
      <w:r>
        <w:rPr>
          <w:rFonts w:cs="Times New Roman"/>
          <w:b/>
          <w:bCs/>
          <w:lang w:val="ru-RU"/>
        </w:rPr>
        <w:t>6.1.</w:t>
      </w:r>
      <w:r>
        <w:rPr>
          <w:rFonts w:cs="Times New Roman"/>
          <w:lang w:val="ru-RU"/>
        </w:rPr>
        <w:t xml:space="preserve"> Содержательность и соответствие рисунка теме Конкурса.</w:t>
      </w:r>
    </w:p>
    <w:p w:rsidR="00120E35" w:rsidRPr="00652126" w:rsidRDefault="00120E35" w:rsidP="0098122E">
      <w:pPr>
        <w:pStyle w:val="Standard"/>
        <w:autoSpaceDE w:val="0"/>
        <w:ind w:left="142"/>
        <w:rPr>
          <w:lang w:val="ru-RU"/>
        </w:rPr>
      </w:pPr>
      <w:r>
        <w:rPr>
          <w:rFonts w:cs="Times New Roman"/>
          <w:b/>
          <w:bCs/>
          <w:lang w:val="ru-RU"/>
        </w:rPr>
        <w:t>6.2.</w:t>
      </w:r>
      <w:r>
        <w:rPr>
          <w:rFonts w:cs="Times New Roman"/>
          <w:lang w:val="ru-RU"/>
        </w:rPr>
        <w:t xml:space="preserve"> Оригинальность идеи.</w:t>
      </w:r>
    </w:p>
    <w:p w:rsidR="00120E35" w:rsidRPr="00652126" w:rsidRDefault="00120E35" w:rsidP="0098122E">
      <w:pPr>
        <w:pStyle w:val="Standard"/>
        <w:autoSpaceDE w:val="0"/>
        <w:ind w:left="142"/>
        <w:rPr>
          <w:lang w:val="ru-RU"/>
        </w:rPr>
      </w:pPr>
      <w:r>
        <w:rPr>
          <w:rFonts w:cs="Times New Roman"/>
          <w:b/>
          <w:bCs/>
          <w:lang w:val="ru-RU"/>
        </w:rPr>
        <w:t>6.3.</w:t>
      </w:r>
      <w:r>
        <w:rPr>
          <w:rFonts w:cs="Times New Roman"/>
          <w:lang w:val="ru-RU"/>
        </w:rPr>
        <w:t xml:space="preserve"> Творческий замысел.</w:t>
      </w:r>
    </w:p>
    <w:p w:rsidR="00120E35" w:rsidRDefault="00120E35" w:rsidP="0098122E">
      <w:pPr>
        <w:pStyle w:val="Standard"/>
        <w:autoSpaceDE w:val="0"/>
        <w:ind w:left="142"/>
      </w:pPr>
      <w:r>
        <w:rPr>
          <w:rFonts w:cs="Times New Roman"/>
          <w:b/>
          <w:bCs/>
          <w:lang w:val="ru-RU"/>
        </w:rPr>
        <w:t>6.4.</w:t>
      </w:r>
      <w:r>
        <w:rPr>
          <w:rFonts w:cs="Times New Roman"/>
          <w:lang w:val="ru-RU"/>
        </w:rPr>
        <w:t xml:space="preserve"> Художественный уровень работ, соответствие творческого уровня возрасту автора.</w:t>
      </w:r>
    </w:p>
    <w:p w:rsidR="00120E35" w:rsidRDefault="00120E35" w:rsidP="0098122E">
      <w:pPr>
        <w:pStyle w:val="Standard"/>
        <w:autoSpaceDE w:val="0"/>
        <w:ind w:left="142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120E35" w:rsidRDefault="00120E35" w:rsidP="0098122E">
      <w:pPr>
        <w:pStyle w:val="Standard"/>
        <w:autoSpaceDE w:val="0"/>
        <w:ind w:left="142"/>
        <w:rPr>
          <w:rFonts w:cs="Times New Roman"/>
          <w:lang w:val="ru-RU"/>
        </w:rPr>
      </w:pPr>
    </w:p>
    <w:p w:rsidR="00120E35" w:rsidRDefault="00120E35" w:rsidP="0098122E">
      <w:pPr>
        <w:pStyle w:val="Standard"/>
        <w:autoSpaceDE w:val="0"/>
        <w:ind w:left="555" w:hanging="15"/>
        <w:rPr>
          <w:rFonts w:cs="Times New Roman"/>
          <w:u w:val="single"/>
          <w:lang w:val="ru-RU"/>
        </w:rPr>
      </w:pPr>
    </w:p>
    <w:p w:rsidR="00120E35" w:rsidRDefault="00120E35" w:rsidP="0098122E">
      <w:pPr>
        <w:pStyle w:val="Standard"/>
        <w:autoSpaceDE w:val="0"/>
        <w:ind w:left="555" w:hanging="15"/>
        <w:rPr>
          <w:rFonts w:cs="Times New Roman"/>
          <w:u w:val="single"/>
          <w:lang w:val="ru-RU"/>
        </w:rPr>
      </w:pPr>
    </w:p>
    <w:p w:rsidR="00120E35" w:rsidRDefault="00120E35" w:rsidP="0098122E">
      <w:pPr>
        <w:pStyle w:val="Standard"/>
        <w:autoSpaceDE w:val="0"/>
        <w:ind w:left="555" w:hanging="15"/>
        <w:rPr>
          <w:rFonts w:cs="Times New Roman"/>
          <w:u w:val="single"/>
          <w:lang w:val="ru-RU"/>
        </w:rPr>
      </w:pPr>
    </w:p>
    <w:p w:rsidR="00120E35" w:rsidRDefault="00120E35" w:rsidP="0098122E">
      <w:pPr>
        <w:pStyle w:val="Standard"/>
        <w:autoSpaceDE w:val="0"/>
        <w:ind w:left="555" w:hanging="15"/>
        <w:rPr>
          <w:rFonts w:cs="Times New Roman"/>
          <w:u w:val="single"/>
          <w:lang w:val="ru-RU"/>
        </w:rPr>
      </w:pPr>
    </w:p>
    <w:p w:rsidR="00120E35" w:rsidRDefault="00120E35" w:rsidP="0098122E">
      <w:pPr>
        <w:pStyle w:val="Standard"/>
        <w:autoSpaceDE w:val="0"/>
        <w:rPr>
          <w:rFonts w:cs="Times New Roman"/>
          <w:b/>
          <w:bCs/>
          <w:lang w:val="ru-RU"/>
        </w:rPr>
      </w:pPr>
    </w:p>
    <w:p w:rsidR="00120E35" w:rsidRDefault="00120E35" w:rsidP="0098122E">
      <w:pPr>
        <w:pStyle w:val="Standard"/>
        <w:autoSpaceDE w:val="0"/>
        <w:rPr>
          <w:rFonts w:cs="Times New Roman"/>
          <w:b/>
          <w:bCs/>
          <w:lang w:val="ru-RU"/>
        </w:rPr>
      </w:pPr>
    </w:p>
    <w:p w:rsidR="00120E35" w:rsidRDefault="00120E35" w:rsidP="0098122E">
      <w:pPr>
        <w:pStyle w:val="Standard"/>
        <w:autoSpaceDE w:val="0"/>
        <w:rPr>
          <w:rFonts w:cs="Times New Roman"/>
          <w:b/>
          <w:bCs/>
          <w:lang w:val="ru-RU"/>
        </w:rPr>
      </w:pPr>
    </w:p>
    <w:p w:rsidR="00120E35" w:rsidRDefault="00120E35" w:rsidP="0098122E">
      <w:pPr>
        <w:pStyle w:val="Standard"/>
        <w:autoSpaceDE w:val="0"/>
        <w:rPr>
          <w:rFonts w:cs="Times New Roman"/>
          <w:b/>
          <w:bCs/>
          <w:lang w:val="ru-RU"/>
        </w:rPr>
      </w:pPr>
    </w:p>
    <w:p w:rsidR="00120E35" w:rsidRDefault="00120E35" w:rsidP="0098122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20E35" w:rsidRDefault="00120E35" w:rsidP="0098122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20E35" w:rsidRDefault="00120E35" w:rsidP="0098122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20E35" w:rsidRDefault="00120E35" w:rsidP="0098122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20E35" w:rsidRDefault="00120E35" w:rsidP="0098122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20E35" w:rsidRDefault="00120E35" w:rsidP="0098122E">
      <w:pPr>
        <w:pStyle w:val="Heading2"/>
        <w:spacing w:before="0" w:beforeAutospacing="0" w:after="0" w:afterAutospacing="0"/>
        <w:rPr>
          <w:rFonts w:ascii="var(--font-regular)" w:hAnsi="var(--font-regular)"/>
          <w:b w:val="0"/>
          <w:bCs w:val="0"/>
        </w:rPr>
      </w:pPr>
    </w:p>
    <w:p w:rsidR="00120E35" w:rsidRDefault="00120E35" w:rsidP="0098122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20E35" w:rsidRDefault="00120E35" w:rsidP="0098122E">
      <w:pPr>
        <w:pStyle w:val="NoSpacing"/>
        <w:rPr>
          <w:rFonts w:ascii="Times New Roman" w:hAnsi="Times New Roman"/>
          <w:sz w:val="24"/>
          <w:szCs w:val="24"/>
        </w:rPr>
      </w:pPr>
    </w:p>
    <w:p w:rsidR="00120E35" w:rsidRDefault="00120E35" w:rsidP="0098122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20E35" w:rsidRPr="00391900" w:rsidRDefault="00120E35" w:rsidP="0098122E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Информацию о конкурсе можно получить на сайте Олонецкой национальной библиотеки: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1900">
        <w:rPr>
          <w:rFonts w:ascii="Times New Roman" w:hAnsi="Times New Roman"/>
          <w:b/>
          <w:bCs/>
          <w:sz w:val="21"/>
          <w:szCs w:val="21"/>
        </w:rPr>
        <w:t>biblioteka</w:t>
      </w:r>
      <w:r w:rsidRPr="00391900">
        <w:rPr>
          <w:rFonts w:ascii="Times New Roman" w:hAnsi="Times New Roman"/>
          <w:b/>
          <w:sz w:val="21"/>
          <w:szCs w:val="21"/>
        </w:rPr>
        <w:t>-</w:t>
      </w:r>
      <w:r w:rsidRPr="00391900">
        <w:rPr>
          <w:rFonts w:ascii="Times New Roman" w:hAnsi="Times New Roman"/>
          <w:b/>
          <w:bCs/>
          <w:sz w:val="21"/>
          <w:szCs w:val="21"/>
        </w:rPr>
        <w:t>olon</w:t>
      </w:r>
      <w:r w:rsidRPr="00391900">
        <w:rPr>
          <w:rFonts w:ascii="Times New Roman" w:hAnsi="Times New Roman"/>
          <w:b/>
          <w:sz w:val="21"/>
          <w:szCs w:val="21"/>
        </w:rPr>
        <w:t>.karelia.ru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120E35" w:rsidRPr="00E621E7" w:rsidRDefault="00120E35" w:rsidP="0098122E">
      <w:pPr>
        <w:pStyle w:val="NoSpacing"/>
      </w:pPr>
    </w:p>
    <w:p w:rsidR="00120E35" w:rsidRDefault="00120E35" w:rsidP="0098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0E35" w:rsidRDefault="00120E35" w:rsidP="009812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проведения конкурса обращаться по телефону  4 – 19 - 01  </w:t>
      </w:r>
    </w:p>
    <w:p w:rsidR="00120E35" w:rsidRDefault="00120E35" w:rsidP="009812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Евстратова Наталья Геннадьевна – зав. Олонецкой детской  библиотекой </w:t>
      </w:r>
    </w:p>
    <w:p w:rsidR="00120E35" w:rsidRPr="00B94BA8" w:rsidRDefault="00120E35" w:rsidP="0098122E">
      <w:pPr>
        <w:pStyle w:val="NoSpacing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</w:t>
      </w:r>
      <w:r w:rsidRPr="0098122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98122E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olon_child_library@mail.ru</w:t>
        </w:r>
      </w:hyperlink>
    </w:p>
    <w:p w:rsidR="00120E35" w:rsidRPr="00191DC4" w:rsidRDefault="00120E35">
      <w:pPr>
        <w:rPr>
          <w:lang w:val="en-US"/>
        </w:rPr>
      </w:pPr>
    </w:p>
    <w:sectPr w:rsidR="00120E35" w:rsidRPr="00191DC4" w:rsidSect="00B9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7441"/>
    <w:multiLevelType w:val="hybridMultilevel"/>
    <w:tmpl w:val="FDF89A30"/>
    <w:lvl w:ilvl="0" w:tplc="C63EBD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96799D"/>
    <w:multiLevelType w:val="hybridMultilevel"/>
    <w:tmpl w:val="D3AADBA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2E"/>
    <w:rsid w:val="000B2423"/>
    <w:rsid w:val="000D2F09"/>
    <w:rsid w:val="00120E35"/>
    <w:rsid w:val="00191DC4"/>
    <w:rsid w:val="001B5BF1"/>
    <w:rsid w:val="001D0949"/>
    <w:rsid w:val="00232776"/>
    <w:rsid w:val="002D51F7"/>
    <w:rsid w:val="00391900"/>
    <w:rsid w:val="003D4A37"/>
    <w:rsid w:val="0045456B"/>
    <w:rsid w:val="004E2971"/>
    <w:rsid w:val="00543991"/>
    <w:rsid w:val="00612A6C"/>
    <w:rsid w:val="00652126"/>
    <w:rsid w:val="00693C32"/>
    <w:rsid w:val="00706B90"/>
    <w:rsid w:val="00766098"/>
    <w:rsid w:val="007709A0"/>
    <w:rsid w:val="00781C98"/>
    <w:rsid w:val="009520D2"/>
    <w:rsid w:val="00957E13"/>
    <w:rsid w:val="0098122E"/>
    <w:rsid w:val="00987957"/>
    <w:rsid w:val="009E7A66"/>
    <w:rsid w:val="00A21AFC"/>
    <w:rsid w:val="00AC7B7D"/>
    <w:rsid w:val="00B50C53"/>
    <w:rsid w:val="00B737BD"/>
    <w:rsid w:val="00B90530"/>
    <w:rsid w:val="00B94BA8"/>
    <w:rsid w:val="00CC7C96"/>
    <w:rsid w:val="00DB0700"/>
    <w:rsid w:val="00DF5C43"/>
    <w:rsid w:val="00E5793D"/>
    <w:rsid w:val="00E621E7"/>
    <w:rsid w:val="00FE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2E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rsid w:val="009812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122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98122E"/>
    <w:rPr>
      <w:lang w:eastAsia="en-US"/>
    </w:rPr>
  </w:style>
  <w:style w:type="paragraph" w:customStyle="1" w:styleId="Standard">
    <w:name w:val="Standard"/>
    <w:uiPriority w:val="99"/>
    <w:rsid w:val="0098122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rsid w:val="009812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8122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1C98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on_child_libra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534</Words>
  <Characters>3048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2018-02-21T15:32:00Z</cp:lastPrinted>
  <dcterms:created xsi:type="dcterms:W3CDTF">2018-02-09T12:26:00Z</dcterms:created>
  <dcterms:modified xsi:type="dcterms:W3CDTF">2019-02-20T05:14:00Z</dcterms:modified>
</cp:coreProperties>
</file>